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2693"/>
        <w:gridCol w:w="2693"/>
        <w:gridCol w:w="2552"/>
        <w:gridCol w:w="2835"/>
        <w:gridCol w:w="2835"/>
      </w:tblGrid>
      <w:tr w:rsidR="00FE72F7" w:rsidTr="00CF3DCD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E72F7" w:rsidRDefault="00FE72F7" w:rsidP="005F6D48">
            <w:pPr>
              <w:pStyle w:val="NoSpacing"/>
              <w:rPr>
                <w:rFonts w:ascii="Calibri" w:hAnsi="Calibri"/>
              </w:rPr>
            </w:pPr>
            <w:r>
              <w:t>Урок</w:t>
            </w:r>
          </w:p>
          <w:p w:rsidR="00FE72F7" w:rsidRPr="00084276" w:rsidRDefault="00FE72F7" w:rsidP="005F6D4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84276">
              <w:rPr>
                <w:rFonts w:ascii="Times New Roman" w:hAnsi="Times New Roman" w:cs="Times New Roman"/>
                <w:sz w:val="20"/>
                <w:szCs w:val="20"/>
              </w:rPr>
              <w:t>(Октябрь)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E72F7" w:rsidRDefault="00FE72F7" w:rsidP="00CF3DCD">
            <w:pPr>
              <w:pStyle w:val="a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>
              <w:rPr>
                <w:rFonts w:ascii="Times New Roman" w:eastAsia="NSimSun" w:hAnsi="Times New Roman" w:cs="Times New Roman"/>
                <w:b/>
                <w:bCs/>
              </w:rPr>
              <w:t>Способ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E72F7" w:rsidRDefault="00FE72F7" w:rsidP="00CF3DCD">
            <w:pPr>
              <w:pStyle w:val="a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>
              <w:rPr>
                <w:rFonts w:ascii="Times New Roman" w:eastAsia="NSimSun" w:hAnsi="Times New Roman" w:cs="Times New Roman"/>
                <w:b/>
                <w:bCs/>
              </w:rPr>
              <w:t>Название объединения,</w:t>
            </w:r>
          </w:p>
          <w:p w:rsidR="00FE72F7" w:rsidRDefault="00FE72F7" w:rsidP="00CF3DCD">
            <w:pPr>
              <w:pStyle w:val="a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>
              <w:rPr>
                <w:rFonts w:ascii="Times New Roman" w:eastAsia="NSimSun" w:hAnsi="Times New Roman" w:cs="Times New Roman"/>
                <w:b/>
                <w:bCs/>
              </w:rPr>
              <w:t>педагог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E72F7" w:rsidRDefault="00FE72F7" w:rsidP="00CF3DCD">
            <w:pPr>
              <w:pStyle w:val="a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>
              <w:rPr>
                <w:rFonts w:ascii="Times New Roman" w:eastAsia="NSimSun" w:hAnsi="Times New Roman" w:cs="Times New Roman"/>
                <w:b/>
                <w:bCs/>
              </w:rPr>
              <w:t>Тема урока (занятия)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E72F7" w:rsidRDefault="00FE72F7" w:rsidP="00CF3DCD">
            <w:pPr>
              <w:pStyle w:val="a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>
              <w:rPr>
                <w:rFonts w:ascii="Times New Roman" w:eastAsia="NSimSun" w:hAnsi="Times New Roman" w:cs="Times New Roman"/>
                <w:b/>
                <w:bCs/>
              </w:rPr>
              <w:t>Ресурс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2F7" w:rsidRDefault="00FE72F7" w:rsidP="00CF3DCD">
            <w:pPr>
              <w:pStyle w:val="a"/>
              <w:snapToGrid w:val="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</w:p>
          <w:p w:rsidR="00FE72F7" w:rsidRDefault="00FE72F7" w:rsidP="00CF3DCD">
            <w:pPr>
              <w:pStyle w:val="a"/>
              <w:jc w:val="center"/>
            </w:pPr>
            <w:r>
              <w:rPr>
                <w:rFonts w:ascii="Times New Roman" w:eastAsia="NSimSun" w:hAnsi="Times New Roman" w:cs="Times New Roman"/>
                <w:b/>
                <w:bCs/>
              </w:rPr>
              <w:t>Домашнее задание</w:t>
            </w:r>
          </w:p>
        </w:tc>
      </w:tr>
      <w:tr w:rsidR="00FE72F7" w:rsidTr="00164FEE"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FE72F7" w:rsidRDefault="00FE72F7" w:rsidP="00CF3DCD">
            <w:pPr>
              <w:pStyle w:val="a"/>
              <w:rPr>
                <w:rStyle w:val="Strong"/>
                <w:rFonts w:ascii="Times New Roman" w:eastAsia="NSimSun" w:hAnsi="Times New Roman"/>
                <w:b w:val="0"/>
                <w:bCs/>
                <w:color w:val="000000"/>
              </w:rPr>
            </w:pPr>
            <w:r>
              <w:rPr>
                <w:rFonts w:ascii="Times New Roman" w:eastAsia="NSimSun" w:hAnsi="Times New Roman" w:cs="Times New Roman"/>
              </w:rPr>
              <w:t>1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</w:tcPr>
          <w:p w:rsidR="00FE72F7" w:rsidRDefault="00FE72F7" w:rsidP="00CF3DCD">
            <w:pPr>
              <w:pStyle w:val="a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Самостоятельная  работа</w:t>
            </w:r>
          </w:p>
        </w:tc>
        <w:tc>
          <w:tcPr>
            <w:tcW w:w="2693" w:type="dxa"/>
            <w:vMerge w:val="restart"/>
            <w:tcBorders>
              <w:left w:val="single" w:sz="2" w:space="0" w:color="000000"/>
            </w:tcBorders>
          </w:tcPr>
          <w:p w:rsidR="00FE72F7" w:rsidRDefault="00FE72F7" w:rsidP="00CF3DCD">
            <w:pPr>
              <w:pStyle w:val="a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«Мастерок»</w:t>
            </w:r>
          </w:p>
          <w:p w:rsidR="00FE72F7" w:rsidRDefault="00FE72F7" w:rsidP="00CF3DCD">
            <w:pPr>
              <w:pStyle w:val="a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(Обидина Н.В.</w:t>
            </w:r>
          </w:p>
          <w:p w:rsidR="00FE72F7" w:rsidRDefault="00FE72F7" w:rsidP="00CF3DCD">
            <w:pPr>
              <w:pStyle w:val="a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89277792818)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</w:tcBorders>
          </w:tcPr>
          <w:p w:rsidR="00FE72F7" w:rsidRPr="006254EE" w:rsidRDefault="00FE72F7" w:rsidP="004853FD">
            <w:pPr>
              <w:pStyle w:val="a"/>
              <w:snapToGrid w:val="0"/>
              <w:rPr>
                <w:rFonts w:ascii="Times New Roman" w:eastAsia="NSimSun" w:hAnsi="Times New Roman" w:cs="Times New Roman"/>
              </w:rPr>
            </w:pPr>
            <w:r w:rsidRPr="00561C70">
              <w:rPr>
                <w:rFonts w:ascii="Times New Roman" w:hAnsi="Times New Roman" w:cs="Times New Roman"/>
                <w:lang w:eastAsia="ru-RU"/>
              </w:rPr>
              <w:t>Этюды.Зарисовки.Эскизы</w:t>
            </w:r>
            <w:r>
              <w:rPr>
                <w:rFonts w:ascii="Times New Roman" w:hAnsi="Times New Roman" w:cs="Times New Roman"/>
                <w:lang w:eastAsia="ru-RU"/>
              </w:rPr>
              <w:t xml:space="preserve"> (этюды первых цветов, листочки, зарисовки деревьев, веточек)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FE72F7" w:rsidRDefault="00FE72F7" w:rsidP="00CF3DCD">
            <w:pPr>
              <w:pStyle w:val="a"/>
              <w:snapToGrid w:val="0"/>
              <w:rPr>
                <w:rFonts w:ascii="Times New Roman" w:eastAsia="NSimSun" w:hAnsi="Times New Roman" w:cs="Times New Roman"/>
              </w:rPr>
            </w:pPr>
          </w:p>
          <w:p w:rsidR="00FE72F7" w:rsidRDefault="00FE72F7" w:rsidP="00CF3DCD">
            <w:pPr>
              <w:pStyle w:val="a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Просмотр:</w:t>
            </w:r>
          </w:p>
          <w:p w:rsidR="00FE72F7" w:rsidRDefault="00FE72F7" w:rsidP="00CF3DCD">
            <w:pPr>
              <w:pStyle w:val="a"/>
              <w:snapToGrid w:val="0"/>
              <w:rPr>
                <w:rFonts w:ascii="Times New Roman" w:eastAsia="NSimSun" w:hAnsi="Times New Roman" w:cs="Times New Roman"/>
              </w:rPr>
            </w:pPr>
            <w:hyperlink r:id="rId4" w:history="1">
              <w:r w:rsidRPr="00551CD8">
                <w:rPr>
                  <w:rStyle w:val="Hyperlink"/>
                  <w:rFonts w:ascii="Times New Roman" w:eastAsia="NSimSun" w:hAnsi="Times New Roman"/>
                </w:rPr>
                <w:t>http://www.youtube.com/watch?v=E9ZJm9UOqsM</w:t>
              </w:r>
            </w:hyperlink>
          </w:p>
          <w:p w:rsidR="00FE72F7" w:rsidRDefault="00FE72F7" w:rsidP="00CF3DCD">
            <w:pPr>
              <w:pStyle w:val="a"/>
              <w:snapToGrid w:val="0"/>
              <w:rPr>
                <w:rFonts w:ascii="Times New Roman" w:eastAsia="NSimSun" w:hAnsi="Times New Roman" w:cs="Times New Roman"/>
              </w:rPr>
            </w:pPr>
            <w:hyperlink r:id="rId5" w:history="1">
              <w:r w:rsidRPr="00551CD8">
                <w:rPr>
                  <w:rStyle w:val="Hyperlink"/>
                  <w:rFonts w:ascii="Times New Roman" w:eastAsia="NSimSun" w:hAnsi="Times New Roman"/>
                </w:rPr>
                <w:t>http://www.youtube.com/watch?v=oWUqj0U-QK8</w:t>
              </w:r>
            </w:hyperlink>
          </w:p>
          <w:p w:rsidR="00FE72F7" w:rsidRDefault="00FE72F7" w:rsidP="00CF3DCD">
            <w:pPr>
              <w:pStyle w:val="a"/>
              <w:snapToGrid w:val="0"/>
              <w:rPr>
                <w:rFonts w:ascii="Times New Roman" w:eastAsia="NSimSun" w:hAnsi="Times New Roman" w:cs="Times New Roman"/>
              </w:rPr>
            </w:pPr>
            <w:hyperlink r:id="rId6" w:history="1">
              <w:r w:rsidRPr="00551CD8">
                <w:rPr>
                  <w:rStyle w:val="Hyperlink"/>
                  <w:rFonts w:ascii="Times New Roman" w:eastAsia="NSimSun" w:hAnsi="Times New Roman"/>
                </w:rPr>
                <w:t>http://www.youtube.com/watch?v=sj8HLuEOwRk</w:t>
              </w:r>
            </w:hyperlink>
          </w:p>
          <w:p w:rsidR="00FE72F7" w:rsidRDefault="00FE72F7" w:rsidP="00CF3DCD">
            <w:pPr>
              <w:pStyle w:val="a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2F7" w:rsidRDefault="00FE72F7" w:rsidP="00CF3DCD">
            <w:pPr>
              <w:pStyle w:val="a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Ничего</w:t>
            </w:r>
          </w:p>
        </w:tc>
        <w:bookmarkStart w:id="0" w:name="_GoBack"/>
        <w:bookmarkEnd w:id="0"/>
      </w:tr>
      <w:tr w:rsidR="00FE72F7" w:rsidTr="00164FEE"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FE72F7" w:rsidRDefault="00FE72F7" w:rsidP="00CF3DCD">
            <w:pPr>
              <w:pStyle w:val="a"/>
              <w:rPr>
                <w:rStyle w:val="Strong"/>
                <w:rFonts w:ascii="Times New Roman" w:eastAsia="NSimSun" w:hAnsi="Times New Roman"/>
                <w:b w:val="0"/>
                <w:bCs/>
                <w:color w:val="000000"/>
              </w:rPr>
            </w:pPr>
            <w:r>
              <w:rPr>
                <w:rFonts w:ascii="Times New Roman" w:eastAsia="NSimSun" w:hAnsi="Times New Roman" w:cs="Times New Roman"/>
              </w:rPr>
              <w:t>2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</w:tcPr>
          <w:p w:rsidR="00FE72F7" w:rsidRDefault="00FE72F7" w:rsidP="00CF3DCD">
            <w:pPr>
              <w:pStyle w:val="a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Самостоятельная работа</w:t>
            </w:r>
          </w:p>
        </w:tc>
        <w:tc>
          <w:tcPr>
            <w:tcW w:w="2693" w:type="dxa"/>
            <w:vMerge/>
            <w:tcBorders>
              <w:left w:val="single" w:sz="2" w:space="0" w:color="000000"/>
            </w:tcBorders>
          </w:tcPr>
          <w:p w:rsidR="00FE72F7" w:rsidRDefault="00FE72F7" w:rsidP="00CF3DCD">
            <w:pPr>
              <w:pStyle w:val="a"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</w:tcBorders>
          </w:tcPr>
          <w:p w:rsidR="00FE72F7" w:rsidRPr="006254EE" w:rsidRDefault="00FE72F7" w:rsidP="00CF3DCD">
            <w:pPr>
              <w:pStyle w:val="a"/>
              <w:snapToGri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FE72F7" w:rsidRDefault="00FE72F7" w:rsidP="00CF3DCD">
            <w:pPr>
              <w:pStyle w:val="a"/>
              <w:snapToGrid w:val="0"/>
              <w:rPr>
                <w:rFonts w:ascii="Times New Roman" w:hAnsi="Times New Roman" w:cs="Times New Roman"/>
              </w:rPr>
            </w:pPr>
            <w:hyperlink r:id="rId7" w:history="1">
              <w:r w:rsidRPr="00551CD8">
                <w:rPr>
                  <w:rStyle w:val="Hyperlink"/>
                  <w:rFonts w:ascii="Times New Roman" w:hAnsi="Times New Roman"/>
                </w:rPr>
                <w:t>http://www.youtube.com/watch?v=xa80BNgP5Vc</w:t>
              </w:r>
            </w:hyperlink>
          </w:p>
          <w:p w:rsidR="00FE72F7" w:rsidRDefault="00FE72F7" w:rsidP="00CF3DCD">
            <w:pPr>
              <w:pStyle w:val="a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2F7" w:rsidRDefault="00FE72F7" w:rsidP="00CF3DCD">
            <w:pPr>
              <w:pStyle w:val="a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Попробовать выполнить этюд</w:t>
            </w:r>
          </w:p>
        </w:tc>
      </w:tr>
      <w:tr w:rsidR="00FE72F7" w:rsidTr="00CF3DCD"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FE72F7" w:rsidRDefault="00FE72F7" w:rsidP="00CF3DCD">
            <w:pPr>
              <w:pStyle w:val="a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3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</w:tcPr>
          <w:p w:rsidR="00FE72F7" w:rsidRDefault="00FE72F7" w:rsidP="00CF3DCD">
            <w:pPr>
              <w:pStyle w:val="a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Самостоятельная работа</w:t>
            </w:r>
          </w:p>
        </w:tc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FE72F7" w:rsidRDefault="00FE72F7" w:rsidP="00CF3DCD">
            <w:pPr>
              <w:pStyle w:val="a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FE72F7" w:rsidRPr="006254EE" w:rsidRDefault="00FE72F7" w:rsidP="00CF3DCD">
            <w:pPr>
              <w:pStyle w:val="a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FE72F7" w:rsidRDefault="00FE72F7" w:rsidP="00CF3DCD">
            <w:pPr>
              <w:pStyle w:val="a"/>
              <w:snapToGrid w:val="0"/>
              <w:rPr>
                <w:rFonts w:ascii="Times New Roman" w:eastAsia="NSimSun" w:hAnsi="Times New Roman" w:cs="Times New Roman"/>
              </w:rPr>
            </w:pPr>
            <w:hyperlink r:id="rId8" w:history="1">
              <w:r w:rsidRPr="00551CD8">
                <w:rPr>
                  <w:rStyle w:val="Hyperlink"/>
                  <w:rFonts w:ascii="Times New Roman" w:eastAsia="NSimSun" w:hAnsi="Times New Roman"/>
                </w:rPr>
                <w:t>http://vk.com/video-48395424_169045355</w:t>
              </w:r>
            </w:hyperlink>
          </w:p>
          <w:p w:rsidR="00FE72F7" w:rsidRDefault="00FE72F7" w:rsidP="00CF3DCD">
            <w:pPr>
              <w:pStyle w:val="a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2F7" w:rsidRDefault="00FE72F7" w:rsidP="00CF3DCD">
            <w:pPr>
              <w:pStyle w:val="a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Выполнить работу в тоне</w:t>
            </w:r>
          </w:p>
        </w:tc>
      </w:tr>
      <w:tr w:rsidR="00FE72F7" w:rsidTr="004E74E1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E72F7" w:rsidRDefault="00FE72F7" w:rsidP="00025E7A">
            <w:pPr>
              <w:rPr>
                <w:rFonts w:ascii="Times New Roman" w:eastAsia="NSimSun" w:hAnsi="Times New Roman" w:cs="Times New Roman"/>
                <w:b/>
                <w:bCs/>
              </w:rPr>
            </w:pPr>
            <w:r>
              <w:rPr>
                <w:rFonts w:ascii="Times New Roman" w:eastAsia="NSimSun" w:hAnsi="Times New Roman" w:cs="Times New Roman"/>
                <w:b/>
                <w:bCs/>
              </w:rPr>
              <w:t>Урок</w:t>
            </w:r>
          </w:p>
          <w:p w:rsidR="00FE72F7" w:rsidRPr="00962952" w:rsidRDefault="00FE72F7" w:rsidP="00025E7A">
            <w:pPr>
              <w:rPr>
                <w:rFonts w:ascii="Times New Roman" w:hAnsi="Times New Roman" w:cs="Times New Roman"/>
              </w:rPr>
            </w:pPr>
            <w:r w:rsidRPr="00962952">
              <w:rPr>
                <w:rFonts w:ascii="Times New Roman" w:hAnsi="Times New Roman" w:cs="Times New Roman"/>
              </w:rPr>
              <w:t xml:space="preserve">1 неделя ноября </w:t>
            </w:r>
          </w:p>
          <w:p w:rsidR="00FE72F7" w:rsidRDefault="00FE72F7" w:rsidP="004E74E1">
            <w:pPr>
              <w:pStyle w:val="a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E72F7" w:rsidRDefault="00FE72F7" w:rsidP="004E74E1">
            <w:pPr>
              <w:pStyle w:val="a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>
              <w:rPr>
                <w:rFonts w:ascii="Times New Roman" w:eastAsia="NSimSun" w:hAnsi="Times New Roman" w:cs="Times New Roman"/>
                <w:b/>
                <w:bCs/>
              </w:rPr>
              <w:t>Способ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E72F7" w:rsidRDefault="00FE72F7" w:rsidP="004E74E1">
            <w:pPr>
              <w:pStyle w:val="a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>
              <w:rPr>
                <w:rFonts w:ascii="Times New Roman" w:eastAsia="NSimSun" w:hAnsi="Times New Roman" w:cs="Times New Roman"/>
                <w:b/>
                <w:bCs/>
              </w:rPr>
              <w:t>Название объединения,</w:t>
            </w:r>
          </w:p>
          <w:p w:rsidR="00FE72F7" w:rsidRDefault="00FE72F7" w:rsidP="004E74E1">
            <w:pPr>
              <w:pStyle w:val="a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>
              <w:rPr>
                <w:rFonts w:ascii="Times New Roman" w:eastAsia="NSimSun" w:hAnsi="Times New Roman" w:cs="Times New Roman"/>
                <w:b/>
                <w:bCs/>
              </w:rPr>
              <w:t>педагог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E72F7" w:rsidRDefault="00FE72F7" w:rsidP="004E74E1">
            <w:pPr>
              <w:pStyle w:val="a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>
              <w:rPr>
                <w:rFonts w:ascii="Times New Roman" w:eastAsia="NSimSun" w:hAnsi="Times New Roman" w:cs="Times New Roman"/>
                <w:b/>
                <w:bCs/>
              </w:rPr>
              <w:t>Тема урока (занятия)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E72F7" w:rsidRDefault="00FE72F7" w:rsidP="004E74E1">
            <w:pPr>
              <w:pStyle w:val="a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>
              <w:rPr>
                <w:rFonts w:ascii="Times New Roman" w:eastAsia="NSimSun" w:hAnsi="Times New Roman" w:cs="Times New Roman"/>
                <w:b/>
                <w:bCs/>
              </w:rPr>
              <w:t>Ресурс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2F7" w:rsidRDefault="00FE72F7" w:rsidP="004E74E1">
            <w:pPr>
              <w:pStyle w:val="a"/>
              <w:snapToGrid w:val="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</w:p>
          <w:p w:rsidR="00FE72F7" w:rsidRDefault="00FE72F7" w:rsidP="004E74E1">
            <w:pPr>
              <w:pStyle w:val="a"/>
              <w:jc w:val="center"/>
            </w:pPr>
            <w:r>
              <w:rPr>
                <w:rFonts w:ascii="Times New Roman" w:eastAsia="NSimSun" w:hAnsi="Times New Roman" w:cs="Times New Roman"/>
                <w:b/>
                <w:bCs/>
              </w:rPr>
              <w:t>Домашнее задание</w:t>
            </w:r>
          </w:p>
        </w:tc>
      </w:tr>
      <w:tr w:rsidR="00FE72F7" w:rsidTr="004E74E1">
        <w:tc>
          <w:tcPr>
            <w:tcW w:w="993" w:type="dxa"/>
            <w:tcBorders>
              <w:left w:val="single" w:sz="2" w:space="0" w:color="000000"/>
            </w:tcBorders>
          </w:tcPr>
          <w:p w:rsidR="00FE72F7" w:rsidRDefault="00FE72F7" w:rsidP="004E74E1">
            <w:pPr>
              <w:pStyle w:val="a"/>
              <w:rPr>
                <w:rStyle w:val="Strong"/>
                <w:rFonts w:ascii="Times New Roman" w:eastAsia="NSimSun" w:hAnsi="Times New Roman"/>
                <w:b w:val="0"/>
                <w:bCs/>
                <w:color w:val="000000"/>
              </w:rPr>
            </w:pPr>
            <w:r>
              <w:rPr>
                <w:rFonts w:ascii="Times New Roman" w:eastAsia="NSimSun" w:hAnsi="Times New Roman" w:cs="Times New Roman"/>
              </w:rPr>
              <w:t>1</w:t>
            </w:r>
          </w:p>
        </w:tc>
        <w:tc>
          <w:tcPr>
            <w:tcW w:w="2693" w:type="dxa"/>
            <w:tcBorders>
              <w:left w:val="single" w:sz="2" w:space="0" w:color="000000"/>
            </w:tcBorders>
          </w:tcPr>
          <w:p w:rsidR="00FE72F7" w:rsidRDefault="00FE72F7" w:rsidP="004E74E1">
            <w:pPr>
              <w:pStyle w:val="a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Самостоятельная  работа</w:t>
            </w:r>
          </w:p>
        </w:tc>
        <w:tc>
          <w:tcPr>
            <w:tcW w:w="2693" w:type="dxa"/>
            <w:tcBorders>
              <w:left w:val="single" w:sz="2" w:space="0" w:color="000000"/>
            </w:tcBorders>
          </w:tcPr>
          <w:p w:rsidR="00FE72F7" w:rsidRDefault="00FE72F7" w:rsidP="004E74E1">
            <w:pPr>
              <w:pStyle w:val="a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«Мастерок»</w:t>
            </w:r>
          </w:p>
          <w:p w:rsidR="00FE72F7" w:rsidRDefault="00FE72F7" w:rsidP="004E74E1">
            <w:pPr>
              <w:pStyle w:val="a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(Обидина Н.В.</w:t>
            </w:r>
          </w:p>
          <w:p w:rsidR="00FE72F7" w:rsidRDefault="00FE72F7" w:rsidP="004E74E1">
            <w:pPr>
              <w:pStyle w:val="a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89277792818)</w:t>
            </w:r>
          </w:p>
        </w:tc>
        <w:tc>
          <w:tcPr>
            <w:tcW w:w="2552" w:type="dxa"/>
            <w:tcBorders>
              <w:left w:val="single" w:sz="2" w:space="0" w:color="000000"/>
            </w:tcBorders>
          </w:tcPr>
          <w:p w:rsidR="00FE72F7" w:rsidRPr="00143620" w:rsidRDefault="00FE72F7" w:rsidP="004E74E1">
            <w:pPr>
              <w:pStyle w:val="a"/>
              <w:snapToGrid w:val="0"/>
              <w:rPr>
                <w:rFonts w:ascii="Times New Roman" w:eastAsia="NSimSun" w:hAnsi="Times New Roman" w:cs="Times New Roman"/>
              </w:rPr>
            </w:pPr>
            <w:r w:rsidRPr="00143620">
              <w:rPr>
                <w:rFonts w:ascii="Times New Roman" w:hAnsi="Times New Roman" w:cs="Times New Roman"/>
                <w:lang w:eastAsia="ru-RU"/>
              </w:rPr>
              <w:t>Герои, борцы и защитники. Тема героя в искусстве разных народов.</w:t>
            </w:r>
          </w:p>
        </w:tc>
        <w:tc>
          <w:tcPr>
            <w:tcW w:w="2835" w:type="dxa"/>
            <w:vMerge w:val="restart"/>
            <w:tcBorders>
              <w:left w:val="single" w:sz="2" w:space="0" w:color="000000"/>
            </w:tcBorders>
          </w:tcPr>
          <w:p w:rsidR="00FE72F7" w:rsidRDefault="00FE72F7" w:rsidP="004E74E1">
            <w:pPr>
              <w:suppressLineNumbers/>
              <w:snapToGrid w:val="0"/>
              <w:rPr>
                <w:rFonts w:ascii="Times New Roman" w:eastAsia="NSimSun" w:hAnsi="Times New Roman" w:cs="Times New Roman"/>
                <w:color w:val="0000FF"/>
                <w:u w:val="single"/>
              </w:rPr>
            </w:pPr>
            <w:hyperlink r:id="rId9" w:history="1">
              <w:r w:rsidRPr="009B753F">
                <w:rPr>
                  <w:rFonts w:ascii="Times New Roman" w:eastAsia="NSimSun" w:hAnsi="Times New Roman" w:cs="Times New Roman"/>
                  <w:color w:val="0000FF"/>
                  <w:u w:val="single"/>
                </w:rPr>
                <w:t>http://www.youtube.com/watch?v=ge08ZvlmiAI</w:t>
              </w:r>
            </w:hyperlink>
          </w:p>
          <w:p w:rsidR="00FE72F7" w:rsidRPr="009B753F" w:rsidRDefault="00FE72F7" w:rsidP="004E74E1">
            <w:pPr>
              <w:suppressLineNumbers/>
              <w:snapToGrid w:val="0"/>
              <w:rPr>
                <w:rFonts w:ascii="Times New Roman" w:eastAsia="NSimSun" w:hAnsi="Times New Roman" w:cs="Times New Roman"/>
              </w:rPr>
            </w:pPr>
          </w:p>
          <w:p w:rsidR="00FE72F7" w:rsidRDefault="00FE72F7" w:rsidP="004E74E1">
            <w:pPr>
              <w:suppressLineNumbers/>
              <w:snapToGrid w:val="0"/>
              <w:rPr>
                <w:rFonts w:ascii="Times New Roman" w:eastAsia="NSimSun" w:hAnsi="Times New Roman" w:cs="Times New Roman"/>
                <w:color w:val="0000FF"/>
                <w:u w:val="single"/>
              </w:rPr>
            </w:pPr>
            <w:hyperlink r:id="rId10" w:history="1">
              <w:r w:rsidRPr="009B753F">
                <w:rPr>
                  <w:rFonts w:ascii="Times New Roman" w:eastAsia="NSimSun" w:hAnsi="Times New Roman" w:cs="Times New Roman"/>
                  <w:color w:val="0000FF"/>
                  <w:u w:val="single"/>
                </w:rPr>
                <w:t>http://www.youtube.com/watch?v=1rbgO2HLFv4</w:t>
              </w:r>
            </w:hyperlink>
          </w:p>
          <w:p w:rsidR="00FE72F7" w:rsidRPr="009B753F" w:rsidRDefault="00FE72F7" w:rsidP="004E74E1">
            <w:pPr>
              <w:suppressLineNumbers/>
              <w:snapToGrid w:val="0"/>
              <w:rPr>
                <w:rFonts w:ascii="Times New Roman" w:eastAsia="NSimSun" w:hAnsi="Times New Roman" w:cs="Times New Roman"/>
              </w:rPr>
            </w:pPr>
          </w:p>
          <w:p w:rsidR="00FE72F7" w:rsidRDefault="00FE72F7" w:rsidP="004E74E1">
            <w:pPr>
              <w:suppressLineNumbers/>
              <w:snapToGrid w:val="0"/>
              <w:rPr>
                <w:rFonts w:ascii="Times New Roman" w:eastAsia="NSimSun" w:hAnsi="Times New Roman" w:cs="Times New Roman"/>
                <w:color w:val="0000FF"/>
                <w:u w:val="single"/>
              </w:rPr>
            </w:pPr>
            <w:hyperlink r:id="rId11" w:history="1">
              <w:r w:rsidRPr="009B753F">
                <w:rPr>
                  <w:rFonts w:ascii="Times New Roman" w:eastAsia="NSimSun" w:hAnsi="Times New Roman" w:cs="Times New Roman"/>
                  <w:color w:val="0000FF"/>
                  <w:u w:val="single"/>
                </w:rPr>
                <w:t>http://www.youtube.com/watch?v=2hYJ7Qrr-Zg</w:t>
              </w:r>
            </w:hyperlink>
          </w:p>
          <w:p w:rsidR="00FE72F7" w:rsidRDefault="00FE72F7" w:rsidP="004E74E1">
            <w:pPr>
              <w:suppressLineNumbers/>
              <w:snapToGrid w:val="0"/>
              <w:rPr>
                <w:rFonts w:ascii="Times New Roman" w:eastAsia="NSimSun" w:hAnsi="Times New Roman" w:cs="Times New Roman"/>
                <w:color w:val="0000FF"/>
                <w:u w:val="single"/>
              </w:rPr>
            </w:pPr>
          </w:p>
          <w:p w:rsidR="00FE72F7" w:rsidRDefault="00FE72F7" w:rsidP="004E74E1">
            <w:pPr>
              <w:suppressLineNumbers/>
              <w:snapToGrid w:val="0"/>
              <w:rPr>
                <w:rFonts w:ascii="Times New Roman" w:eastAsia="NSimSun" w:hAnsi="Times New Roman" w:cs="Times New Roman"/>
              </w:rPr>
            </w:pPr>
            <w:hyperlink r:id="rId12" w:history="1">
              <w:r w:rsidRPr="007754A8">
                <w:rPr>
                  <w:rStyle w:val="Hyperlink"/>
                  <w:rFonts w:ascii="Times New Roman" w:eastAsia="NSimSun" w:hAnsi="Times New Roman"/>
                </w:rPr>
                <w:t>http://www.youtube.com/watch?v=s7sZBnG3p90</w:t>
              </w:r>
            </w:hyperlink>
          </w:p>
          <w:p w:rsidR="00FE72F7" w:rsidRPr="009B753F" w:rsidRDefault="00FE72F7" w:rsidP="004E74E1">
            <w:pPr>
              <w:suppressLineNumbers/>
              <w:snapToGrid w:val="0"/>
              <w:rPr>
                <w:rFonts w:ascii="Times New Roman" w:eastAsia="NSimSun" w:hAnsi="Times New Roman" w:cs="Times New Roman"/>
              </w:rPr>
            </w:pPr>
          </w:p>
          <w:p w:rsidR="00FE72F7" w:rsidRPr="009B753F" w:rsidRDefault="00FE72F7" w:rsidP="004E74E1">
            <w:pPr>
              <w:suppressLineNumbers/>
              <w:snapToGrid w:val="0"/>
              <w:rPr>
                <w:rFonts w:ascii="Times New Roman" w:eastAsia="NSimSun" w:hAnsi="Times New Roman" w:cs="Times New Roman"/>
              </w:rPr>
            </w:pPr>
          </w:p>
          <w:p w:rsidR="00FE72F7" w:rsidRDefault="00FE72F7" w:rsidP="004E74E1">
            <w:pPr>
              <w:pStyle w:val="a"/>
              <w:snapToGrid w:val="0"/>
              <w:rPr>
                <w:rFonts w:ascii="Times New Roman" w:eastAsia="NSimSun" w:hAnsi="Times New Roman" w:cs="Times New Roman"/>
              </w:rPr>
            </w:pPr>
            <w:hyperlink r:id="rId13" w:history="1">
              <w:r w:rsidRPr="007754A8">
                <w:rPr>
                  <w:rStyle w:val="Hyperlink"/>
                  <w:rFonts w:ascii="Times New Roman" w:eastAsia="NSimSun" w:hAnsi="Times New Roman"/>
                </w:rPr>
                <w:t>http://www.youtube.com/watch?v=dRNYIQCEYlI</w:t>
              </w:r>
            </w:hyperlink>
          </w:p>
          <w:p w:rsidR="00FE72F7" w:rsidRDefault="00FE72F7" w:rsidP="004E74E1">
            <w:pPr>
              <w:pStyle w:val="a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right w:val="single" w:sz="2" w:space="0" w:color="000000"/>
            </w:tcBorders>
          </w:tcPr>
          <w:p w:rsidR="00FE72F7" w:rsidRDefault="00FE72F7" w:rsidP="004E74E1">
            <w:pPr>
              <w:pStyle w:val="a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Не задано</w:t>
            </w:r>
          </w:p>
        </w:tc>
      </w:tr>
      <w:tr w:rsidR="00FE72F7" w:rsidTr="004E74E1">
        <w:tc>
          <w:tcPr>
            <w:tcW w:w="993" w:type="dxa"/>
            <w:tcBorders>
              <w:left w:val="single" w:sz="2" w:space="0" w:color="000000"/>
            </w:tcBorders>
          </w:tcPr>
          <w:p w:rsidR="00FE72F7" w:rsidRDefault="00FE72F7" w:rsidP="004E74E1">
            <w:pPr>
              <w:pStyle w:val="a"/>
              <w:rPr>
                <w:rFonts w:ascii="Times New Roman" w:eastAsia="NSimSun" w:hAnsi="Times New Roman" w:cs="Times New Roman"/>
              </w:rPr>
            </w:pPr>
          </w:p>
          <w:p w:rsidR="00FE72F7" w:rsidRDefault="00FE72F7" w:rsidP="004E74E1">
            <w:pPr>
              <w:pStyle w:val="a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693" w:type="dxa"/>
            <w:tcBorders>
              <w:left w:val="single" w:sz="2" w:space="0" w:color="000000"/>
            </w:tcBorders>
          </w:tcPr>
          <w:p w:rsidR="00FE72F7" w:rsidRDefault="00FE72F7" w:rsidP="004E74E1">
            <w:pPr>
              <w:pStyle w:val="a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693" w:type="dxa"/>
            <w:tcBorders>
              <w:left w:val="single" w:sz="2" w:space="0" w:color="000000"/>
            </w:tcBorders>
          </w:tcPr>
          <w:p w:rsidR="00FE72F7" w:rsidRDefault="00FE72F7" w:rsidP="004E74E1">
            <w:pPr>
              <w:rPr>
                <w:rFonts w:ascii="Calibri" w:hAnsi="Calibri"/>
              </w:rPr>
            </w:pPr>
          </w:p>
          <w:p w:rsidR="00FE72F7" w:rsidRDefault="00FE72F7" w:rsidP="004E74E1">
            <w:pPr>
              <w:rPr>
                <w:rFonts w:ascii="Calibri" w:hAnsi="Calibri"/>
              </w:rPr>
            </w:pPr>
          </w:p>
          <w:p w:rsidR="00FE72F7" w:rsidRDefault="00FE72F7" w:rsidP="004E74E1">
            <w:pPr>
              <w:pStyle w:val="a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552" w:type="dxa"/>
            <w:tcBorders>
              <w:left w:val="single" w:sz="2" w:space="0" w:color="000000"/>
            </w:tcBorders>
          </w:tcPr>
          <w:p w:rsidR="00FE72F7" w:rsidRPr="00143620" w:rsidRDefault="00FE72F7" w:rsidP="004E74E1">
            <w:pPr>
              <w:pStyle w:val="a"/>
              <w:snapToGrid w:val="0"/>
              <w:rPr>
                <w:rFonts w:ascii="Times New Roman" w:hAnsi="Times New Roman" w:cs="Times New Roman"/>
                <w:lang w:eastAsia="ru-RU"/>
              </w:rPr>
            </w:pPr>
            <w:r w:rsidRPr="00143620">
              <w:rPr>
                <w:rFonts w:ascii="Times New Roman" w:hAnsi="Times New Roman" w:cs="Times New Roman"/>
                <w:lang w:eastAsia="ru-RU"/>
              </w:rPr>
              <w:t>Герои, борцы и защитники. Тема героя в искусстве разных народов.</w:t>
            </w:r>
          </w:p>
        </w:tc>
        <w:tc>
          <w:tcPr>
            <w:tcW w:w="2835" w:type="dxa"/>
            <w:vMerge/>
            <w:tcBorders>
              <w:left w:val="single" w:sz="2" w:space="0" w:color="000000"/>
            </w:tcBorders>
          </w:tcPr>
          <w:p w:rsidR="00FE72F7" w:rsidRDefault="00FE72F7" w:rsidP="004E74E1">
            <w:pPr>
              <w:suppressLineNumbers/>
              <w:snapToGrid w:val="0"/>
            </w:pPr>
          </w:p>
        </w:tc>
        <w:tc>
          <w:tcPr>
            <w:tcW w:w="2835" w:type="dxa"/>
            <w:tcBorders>
              <w:left w:val="single" w:sz="2" w:space="0" w:color="000000"/>
              <w:right w:val="single" w:sz="2" w:space="0" w:color="000000"/>
            </w:tcBorders>
          </w:tcPr>
          <w:p w:rsidR="00FE72F7" w:rsidRDefault="00FE72F7" w:rsidP="004E74E1">
            <w:pPr>
              <w:pStyle w:val="a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Не задано</w:t>
            </w:r>
          </w:p>
        </w:tc>
      </w:tr>
      <w:tr w:rsidR="00FE72F7" w:rsidTr="004E74E1"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FE72F7" w:rsidRDefault="00FE72F7" w:rsidP="004E74E1">
            <w:pPr>
              <w:pStyle w:val="a"/>
              <w:rPr>
                <w:rFonts w:ascii="Times New Roman" w:eastAsia="NSimSun" w:hAnsi="Times New Roman" w:cs="Times New Roman"/>
              </w:rPr>
            </w:pPr>
          </w:p>
          <w:p w:rsidR="00FE72F7" w:rsidRDefault="00FE72F7" w:rsidP="004E74E1">
            <w:pPr>
              <w:pStyle w:val="a"/>
              <w:rPr>
                <w:rFonts w:ascii="Times New Roman" w:eastAsia="NSimSun" w:hAnsi="Times New Roman" w:cs="Times New Roman"/>
              </w:rPr>
            </w:pPr>
          </w:p>
          <w:p w:rsidR="00FE72F7" w:rsidRDefault="00FE72F7" w:rsidP="004E74E1">
            <w:pPr>
              <w:pStyle w:val="a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</w:tcPr>
          <w:p w:rsidR="00FE72F7" w:rsidRDefault="00FE72F7" w:rsidP="004E74E1">
            <w:pPr>
              <w:pStyle w:val="a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693" w:type="dxa"/>
            <w:tcBorders>
              <w:left w:val="single" w:sz="2" w:space="0" w:color="000000"/>
            </w:tcBorders>
          </w:tcPr>
          <w:p w:rsidR="00FE72F7" w:rsidRDefault="00FE72F7" w:rsidP="004E74E1">
            <w:pPr>
              <w:pStyle w:val="a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552" w:type="dxa"/>
            <w:tcBorders>
              <w:left w:val="single" w:sz="2" w:space="0" w:color="000000"/>
            </w:tcBorders>
          </w:tcPr>
          <w:p w:rsidR="00FE72F7" w:rsidRPr="00143620" w:rsidRDefault="00FE72F7" w:rsidP="004E74E1">
            <w:pPr>
              <w:pStyle w:val="a"/>
              <w:snapToGrid w:val="0"/>
              <w:rPr>
                <w:rFonts w:ascii="Times New Roman" w:hAnsi="Times New Roman" w:cs="Times New Roman"/>
                <w:lang w:eastAsia="ru-RU"/>
              </w:rPr>
            </w:pPr>
            <w:r w:rsidRPr="00143620">
              <w:rPr>
                <w:rFonts w:ascii="Times New Roman" w:hAnsi="Times New Roman" w:cs="Times New Roman"/>
                <w:lang w:eastAsia="ru-RU"/>
              </w:rPr>
              <w:t>Юность и надежды</w:t>
            </w:r>
          </w:p>
        </w:tc>
        <w:tc>
          <w:tcPr>
            <w:tcW w:w="2835" w:type="dxa"/>
            <w:tcBorders>
              <w:left w:val="single" w:sz="2" w:space="0" w:color="000000"/>
            </w:tcBorders>
          </w:tcPr>
          <w:p w:rsidR="00FE72F7" w:rsidRDefault="00FE72F7" w:rsidP="004E74E1">
            <w:pPr>
              <w:suppressLineNumbers/>
              <w:snapToGrid w:val="0"/>
              <w:rPr>
                <w:rFonts w:ascii="Calibri" w:hAnsi="Calibri"/>
              </w:rPr>
            </w:pPr>
            <w:hyperlink r:id="rId14" w:history="1">
              <w:r w:rsidRPr="007754A8">
                <w:rPr>
                  <w:rStyle w:val="Hyperlink"/>
                </w:rPr>
                <w:t>https://yandex.ru/efir?from=efir&amp;from_block=ya_organic_results&amp;stream_id=4fa7cb604ed1ab049dd3d578786017fa</w:t>
              </w:r>
            </w:hyperlink>
          </w:p>
          <w:p w:rsidR="00FE72F7" w:rsidRPr="00D60F12" w:rsidRDefault="00FE72F7" w:rsidP="004E74E1">
            <w:pPr>
              <w:suppressLineNumbers/>
              <w:snapToGrid w:val="0"/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right w:val="single" w:sz="2" w:space="0" w:color="000000"/>
            </w:tcBorders>
          </w:tcPr>
          <w:p w:rsidR="00FE72F7" w:rsidRDefault="00FE72F7" w:rsidP="004E74E1">
            <w:pPr>
              <w:pStyle w:val="a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Не задано</w:t>
            </w:r>
          </w:p>
        </w:tc>
      </w:tr>
    </w:tbl>
    <w:p w:rsidR="00FE72F7" w:rsidRDefault="00FE72F7" w:rsidP="00025E7A">
      <w:pPr>
        <w:rPr>
          <w:rFonts w:ascii="Calibri" w:hAnsi="Calibri"/>
        </w:rPr>
      </w:pPr>
    </w:p>
    <w:p w:rsidR="00FE72F7" w:rsidRDefault="00FE72F7" w:rsidP="00025E7A">
      <w:pPr>
        <w:rPr>
          <w:rFonts w:ascii="Calibri" w:hAnsi="Calibri"/>
        </w:rPr>
      </w:pPr>
    </w:p>
    <w:p w:rsidR="00FE72F7" w:rsidRDefault="00FE72F7" w:rsidP="00025E7A">
      <w:pPr>
        <w:rPr>
          <w:rFonts w:ascii="Calibri" w:hAnsi="Calibri"/>
        </w:rPr>
      </w:pPr>
    </w:p>
    <w:p w:rsidR="00FE72F7" w:rsidRDefault="00FE72F7" w:rsidP="00025E7A">
      <w:pPr>
        <w:rPr>
          <w:rFonts w:ascii="Calibri" w:hAnsi="Calibri"/>
        </w:rPr>
      </w:pPr>
    </w:p>
    <w:p w:rsidR="00FE72F7" w:rsidRDefault="00FE72F7" w:rsidP="00025E7A">
      <w:pPr>
        <w:rPr>
          <w:rFonts w:ascii="Calibri" w:hAnsi="Calibri"/>
        </w:rPr>
      </w:pPr>
    </w:p>
    <w:p w:rsidR="00FE72F7" w:rsidRDefault="00FE72F7"/>
    <w:sectPr w:rsidR="00FE72F7" w:rsidSect="00AE3BE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5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3CB9"/>
    <w:rsid w:val="00025E7A"/>
    <w:rsid w:val="000277B3"/>
    <w:rsid w:val="00084276"/>
    <w:rsid w:val="00143620"/>
    <w:rsid w:val="00164FEE"/>
    <w:rsid w:val="004853FD"/>
    <w:rsid w:val="004E74E1"/>
    <w:rsid w:val="00511000"/>
    <w:rsid w:val="00543CB9"/>
    <w:rsid w:val="00551CD8"/>
    <w:rsid w:val="00561C70"/>
    <w:rsid w:val="005F6D48"/>
    <w:rsid w:val="006254EE"/>
    <w:rsid w:val="007754A8"/>
    <w:rsid w:val="00823730"/>
    <w:rsid w:val="00952510"/>
    <w:rsid w:val="00962952"/>
    <w:rsid w:val="009B753F"/>
    <w:rsid w:val="00AA34F7"/>
    <w:rsid w:val="00AE3BEA"/>
    <w:rsid w:val="00CF3DCD"/>
    <w:rsid w:val="00D60F12"/>
    <w:rsid w:val="00FE7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BEA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AE3BEA"/>
    <w:rPr>
      <w:rFonts w:cs="Times New Roman"/>
      <w:b/>
    </w:rPr>
  </w:style>
  <w:style w:type="paragraph" w:customStyle="1" w:styleId="a">
    <w:name w:val="Содержимое таблицы"/>
    <w:basedOn w:val="Normal"/>
    <w:uiPriority w:val="99"/>
    <w:rsid w:val="00AE3BEA"/>
    <w:pPr>
      <w:suppressLineNumbers/>
    </w:pPr>
  </w:style>
  <w:style w:type="character" w:styleId="Hyperlink">
    <w:name w:val="Hyperlink"/>
    <w:basedOn w:val="DefaultParagraphFont"/>
    <w:uiPriority w:val="99"/>
    <w:rsid w:val="00AE3BEA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5F6D48"/>
    <w:pPr>
      <w:widowControl w:val="0"/>
      <w:suppressAutoHyphens/>
    </w:pPr>
    <w:rPr>
      <w:rFonts w:ascii="Liberation Serif" w:eastAsia="SimSun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video-48395424_169045355" TargetMode="External"/><Relationship Id="rId13" Type="http://schemas.openxmlformats.org/officeDocument/2006/relationships/hyperlink" Target="http://www.youtube.com/watch?v=dRNYIQCEYl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xa80BNgP5Vc" TargetMode="External"/><Relationship Id="rId12" Type="http://schemas.openxmlformats.org/officeDocument/2006/relationships/hyperlink" Target="http://www.youtube.com/watch?v=s7sZBnG3p9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sj8HLuEOwRk" TargetMode="External"/><Relationship Id="rId11" Type="http://schemas.openxmlformats.org/officeDocument/2006/relationships/hyperlink" Target="http://www.youtube.com/watch?v=2hYJ7Qrr-Zg" TargetMode="External"/><Relationship Id="rId5" Type="http://schemas.openxmlformats.org/officeDocument/2006/relationships/hyperlink" Target="http://www.youtube.com/watch?v=oWUqj0U-QK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youtube.com/watch?v=1rbgO2HLFv4" TargetMode="External"/><Relationship Id="rId4" Type="http://schemas.openxmlformats.org/officeDocument/2006/relationships/hyperlink" Target="http://www.youtube.com/watch?v=E9ZJm9UOqsM" TargetMode="External"/><Relationship Id="rId9" Type="http://schemas.openxmlformats.org/officeDocument/2006/relationships/hyperlink" Target="http://www.youtube.com/watch?v=ge08ZvlmiAI" TargetMode="External"/><Relationship Id="rId14" Type="http://schemas.openxmlformats.org/officeDocument/2006/relationships/hyperlink" Target="https://yandex.ru/efir?from=efir&amp;from_block=ya_organic_results&amp;stream_id=4fa7cb604ed1ab049dd3d578786017f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</Pages>
  <Words>295</Words>
  <Characters>1686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dcterms:created xsi:type="dcterms:W3CDTF">2020-04-28T02:50:00Z</dcterms:created>
  <dcterms:modified xsi:type="dcterms:W3CDTF">2021-10-24T13:47:00Z</dcterms:modified>
</cp:coreProperties>
</file>