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61" w:rsidRDefault="004A2761" w:rsidP="007A3F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2761" w:rsidRDefault="004A2761" w:rsidP="007A3F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2761" w:rsidRDefault="004A2761" w:rsidP="00293E6C">
      <w:pPr>
        <w:jc w:val="center"/>
        <w:rPr>
          <w:rFonts w:ascii="Times New Roman" w:hAnsi="Times New Roman"/>
          <w:b/>
          <w:sz w:val="28"/>
          <w:szCs w:val="28"/>
        </w:rPr>
      </w:pPr>
      <w:r w:rsidRPr="007A3F82">
        <w:rPr>
          <w:rFonts w:ascii="Times New Roman" w:hAnsi="Times New Roman"/>
          <w:b/>
          <w:sz w:val="28"/>
          <w:szCs w:val="28"/>
        </w:rPr>
        <w:t>Расписание занятий д.о.</w:t>
      </w:r>
      <w:r>
        <w:rPr>
          <w:rFonts w:ascii="Times New Roman" w:hAnsi="Times New Roman"/>
          <w:b/>
          <w:sz w:val="28"/>
          <w:szCs w:val="28"/>
        </w:rPr>
        <w:t xml:space="preserve">  «Развивайка»   </w:t>
      </w:r>
      <w:r w:rsidRPr="007A3F82">
        <w:rPr>
          <w:rFonts w:ascii="Times New Roman" w:hAnsi="Times New Roman"/>
          <w:b/>
          <w:sz w:val="28"/>
          <w:szCs w:val="28"/>
        </w:rPr>
        <w:t>(рук.</w:t>
      </w:r>
      <w:r>
        <w:rPr>
          <w:rFonts w:ascii="Times New Roman" w:hAnsi="Times New Roman"/>
          <w:b/>
          <w:sz w:val="28"/>
          <w:szCs w:val="28"/>
        </w:rPr>
        <w:t xml:space="preserve"> Макурина Т.И) с 13.10 по 22</w:t>
      </w:r>
      <w:r w:rsidRPr="007A3F82">
        <w:rPr>
          <w:rFonts w:ascii="Times New Roman" w:hAnsi="Times New Roman"/>
          <w:b/>
          <w:sz w:val="28"/>
          <w:szCs w:val="28"/>
        </w:rPr>
        <w:t>.10.2021г.</w:t>
      </w:r>
    </w:p>
    <w:p w:rsidR="004A2761" w:rsidRDefault="004A2761" w:rsidP="00293E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2761" w:rsidRDefault="004A2761" w:rsidP="00293E6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2268"/>
        <w:gridCol w:w="5103"/>
        <w:gridCol w:w="5322"/>
      </w:tblGrid>
      <w:tr w:rsidR="004A2761" w:rsidRPr="00F85545" w:rsidTr="00F85545">
        <w:tc>
          <w:tcPr>
            <w:tcW w:w="959" w:type="dxa"/>
          </w:tcPr>
          <w:p w:rsidR="004A2761" w:rsidRPr="00F85545" w:rsidRDefault="004A2761" w:rsidP="00F8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4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4A2761" w:rsidRPr="00F85545" w:rsidRDefault="004A2761" w:rsidP="00F8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4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4A2761" w:rsidRPr="00F85545" w:rsidRDefault="004A2761" w:rsidP="00F8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45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5103" w:type="dxa"/>
          </w:tcPr>
          <w:p w:rsidR="004A2761" w:rsidRPr="00F85545" w:rsidRDefault="004A2761" w:rsidP="00F8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45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5322" w:type="dxa"/>
          </w:tcPr>
          <w:p w:rsidR="004A2761" w:rsidRPr="00F85545" w:rsidRDefault="004A2761" w:rsidP="00F8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45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</w:tr>
      <w:tr w:rsidR="004A2761" w:rsidRPr="00F85545" w:rsidTr="00F85545">
        <w:tc>
          <w:tcPr>
            <w:tcW w:w="959" w:type="dxa"/>
          </w:tcPr>
          <w:p w:rsidR="004A2761" w:rsidRPr="00F85545" w:rsidRDefault="004A2761" w:rsidP="00F8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F85545">
              <w:rPr>
                <w:rFonts w:ascii="Times New Roman" w:hAnsi="Times New Roman"/>
                <w:sz w:val="28"/>
                <w:szCs w:val="28"/>
              </w:rPr>
              <w:t>.11.21</w:t>
            </w:r>
          </w:p>
        </w:tc>
        <w:tc>
          <w:tcPr>
            <w:tcW w:w="1134" w:type="dxa"/>
          </w:tcPr>
          <w:p w:rsidR="004A2761" w:rsidRPr="00F85545" w:rsidRDefault="004A2761" w:rsidP="00F8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45">
              <w:rPr>
                <w:rFonts w:ascii="Times New Roman" w:hAnsi="Times New Roman"/>
                <w:sz w:val="28"/>
                <w:szCs w:val="28"/>
              </w:rPr>
              <w:t>16:00-17.50</w:t>
            </w:r>
          </w:p>
        </w:tc>
        <w:tc>
          <w:tcPr>
            <w:tcW w:w="2268" w:type="dxa"/>
          </w:tcPr>
          <w:p w:rsidR="004A2761" w:rsidRPr="00F85545" w:rsidRDefault="004A2761" w:rsidP="00F85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45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5103" w:type="dxa"/>
          </w:tcPr>
          <w:p w:rsidR="004A2761" w:rsidRPr="00F85545" w:rsidRDefault="004A2761" w:rsidP="00F8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761" w:rsidRPr="00F85545" w:rsidRDefault="004A2761" w:rsidP="00F8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45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</w:p>
          <w:p w:rsidR="004A2761" w:rsidRPr="00F85545" w:rsidRDefault="004A2761" w:rsidP="00F8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45">
              <w:rPr>
                <w:rFonts w:ascii="Times New Roman" w:hAnsi="Times New Roman"/>
                <w:sz w:val="24"/>
                <w:szCs w:val="24"/>
              </w:rPr>
              <w:t>деление слов на слоги, слогов — на звуки.  составление предложений по сюжетным картинкам и рассказов по серии сюжетных картинок, ответы на вопросы, пересказ рассказа, сказки, рассказ по личным наблюдениям и впечатлениям.</w:t>
            </w:r>
          </w:p>
          <w:p w:rsidR="004A2761" w:rsidRPr="00F85545" w:rsidRDefault="004A2761" w:rsidP="00F8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45">
              <w:rPr>
                <w:rFonts w:ascii="Times New Roman" w:hAnsi="Times New Roman"/>
                <w:sz w:val="24"/>
                <w:szCs w:val="24"/>
              </w:rPr>
              <w:t>Нарисовать предмет на гласные А,О,У</w:t>
            </w:r>
          </w:p>
        </w:tc>
        <w:tc>
          <w:tcPr>
            <w:tcW w:w="5322" w:type="dxa"/>
          </w:tcPr>
          <w:p w:rsidR="004A2761" w:rsidRPr="00F85545" w:rsidRDefault="004A2761" w:rsidP="00F85545">
            <w:pPr>
              <w:spacing w:after="0" w:line="240" w:lineRule="auto"/>
            </w:pPr>
            <w:hyperlink r:id="rId4" w:history="1">
              <w:r w:rsidRPr="00F85545">
                <w:rPr>
                  <w:rStyle w:val="Hyperlink"/>
                </w:rPr>
                <w:t>https://yandex.ru/video/preview/?filmId=14723759208752293213&amp;from=tabbar&amp;parent-reqid=1633499734010885-8101813377343094160-sas5-9951-fac-sas-l7-balancer-8080-BAL-4252&amp;text=деление+слов+на+слоги%2C+слогов+—+на+звуки</w:t>
              </w:r>
            </w:hyperlink>
          </w:p>
          <w:p w:rsidR="004A2761" w:rsidRPr="00F85545" w:rsidRDefault="004A2761" w:rsidP="00F85545">
            <w:pPr>
              <w:spacing w:after="0" w:line="240" w:lineRule="auto"/>
            </w:pPr>
          </w:p>
          <w:p w:rsidR="004A2761" w:rsidRPr="00F85545" w:rsidRDefault="004A2761" w:rsidP="00F8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45">
              <w:rPr>
                <w:rFonts w:ascii="Times New Roman" w:hAnsi="Times New Roman"/>
                <w:sz w:val="24"/>
                <w:szCs w:val="24"/>
              </w:rPr>
              <w:t>предоставить фотоотчет</w:t>
            </w:r>
          </w:p>
        </w:tc>
      </w:tr>
      <w:tr w:rsidR="004A2761" w:rsidRPr="00D33B08" w:rsidTr="00F85545">
        <w:tc>
          <w:tcPr>
            <w:tcW w:w="959" w:type="dxa"/>
          </w:tcPr>
          <w:p w:rsidR="004A2761" w:rsidRPr="00F85545" w:rsidRDefault="004A2761" w:rsidP="00F8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F85545">
              <w:rPr>
                <w:rFonts w:ascii="Times New Roman" w:hAnsi="Times New Roman"/>
                <w:sz w:val="28"/>
                <w:szCs w:val="28"/>
              </w:rPr>
              <w:t>.10.21</w:t>
            </w:r>
          </w:p>
        </w:tc>
        <w:tc>
          <w:tcPr>
            <w:tcW w:w="1134" w:type="dxa"/>
          </w:tcPr>
          <w:p w:rsidR="004A2761" w:rsidRPr="00F85545" w:rsidRDefault="004A2761" w:rsidP="00F8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45">
              <w:rPr>
                <w:rFonts w:ascii="Times New Roman" w:hAnsi="Times New Roman"/>
                <w:sz w:val="28"/>
                <w:szCs w:val="28"/>
              </w:rPr>
              <w:t>16:00-17.50</w:t>
            </w:r>
          </w:p>
        </w:tc>
        <w:tc>
          <w:tcPr>
            <w:tcW w:w="2268" w:type="dxa"/>
          </w:tcPr>
          <w:p w:rsidR="004A2761" w:rsidRPr="00F85545" w:rsidRDefault="004A2761" w:rsidP="00F8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45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5103" w:type="dxa"/>
          </w:tcPr>
          <w:p w:rsidR="004A2761" w:rsidRPr="00F85545" w:rsidRDefault="004A2761" w:rsidP="00F8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85545">
              <w:rPr>
                <w:rFonts w:ascii="Times New Roman" w:hAnsi="Times New Roman"/>
                <w:sz w:val="24"/>
                <w:szCs w:val="24"/>
              </w:rPr>
              <w:t>оставление предложений по сюжетным картинкам и рассказов по серии сюжетных картинок, ответы на вопросы, пересказ рассказа, сказки, рассказ по личным наблюдениям и впечатлениям.</w:t>
            </w:r>
          </w:p>
          <w:p w:rsidR="004A2761" w:rsidRPr="00F85545" w:rsidRDefault="004A2761" w:rsidP="00F8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322" w:type="dxa"/>
          </w:tcPr>
          <w:p w:rsidR="004A2761" w:rsidRPr="00F85545" w:rsidRDefault="004A2761" w:rsidP="00F85545">
            <w:pPr>
              <w:spacing w:after="0" w:line="240" w:lineRule="auto"/>
              <w:rPr>
                <w:lang w:val="be-BY"/>
              </w:rPr>
            </w:pPr>
            <w:hyperlink r:id="rId5" w:history="1">
              <w:r w:rsidRPr="00F85545">
                <w:rPr>
                  <w:rStyle w:val="Hyperlink"/>
                  <w:lang w:val="be-BY"/>
                </w:rPr>
                <w:t>https://yandex.ru/video/preview/?filmId=14723759208752293213&amp;from=tabbar&amp;parent-reqid=1633499734010885-8101813377343094160-sas5-9951-fac-sas-l7-balancer-8080-BAL-4252&amp;text=деление+слов+на+слоги%2C+слогов+—+на+звуки</w:t>
              </w:r>
            </w:hyperlink>
            <w:r w:rsidRPr="00F85545">
              <w:rPr>
                <w:lang w:val="be-BY"/>
              </w:rPr>
              <w:t>.</w:t>
            </w:r>
          </w:p>
          <w:p w:rsidR="004A2761" w:rsidRPr="00F85545" w:rsidRDefault="004A2761" w:rsidP="00F85545">
            <w:pPr>
              <w:spacing w:after="0" w:line="240" w:lineRule="auto"/>
              <w:rPr>
                <w:lang w:val="be-BY"/>
              </w:rPr>
            </w:pPr>
          </w:p>
        </w:tc>
      </w:tr>
      <w:tr w:rsidR="004A2761" w:rsidRPr="00D33B08" w:rsidTr="00F85545">
        <w:tc>
          <w:tcPr>
            <w:tcW w:w="959" w:type="dxa"/>
          </w:tcPr>
          <w:p w:rsidR="004A2761" w:rsidRDefault="004A2761" w:rsidP="00F8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20.10.21</w:t>
            </w:r>
          </w:p>
        </w:tc>
        <w:tc>
          <w:tcPr>
            <w:tcW w:w="1134" w:type="dxa"/>
          </w:tcPr>
          <w:p w:rsidR="004A2761" w:rsidRPr="00F85545" w:rsidRDefault="004A2761" w:rsidP="00F8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16.00-17.50</w:t>
            </w:r>
          </w:p>
        </w:tc>
        <w:tc>
          <w:tcPr>
            <w:tcW w:w="2268" w:type="dxa"/>
          </w:tcPr>
          <w:p w:rsidR="004A2761" w:rsidRPr="00F85545" w:rsidRDefault="004A2761" w:rsidP="00F8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45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5103" w:type="dxa"/>
          </w:tcPr>
          <w:p w:rsidR="004A2761" w:rsidRPr="00BB03DE" w:rsidRDefault="004A2761" w:rsidP="00F8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3DE">
              <w:rPr>
                <w:rFonts w:ascii="Times New Roman" w:hAnsi="Times New Roman"/>
                <w:sz w:val="24"/>
                <w:szCs w:val="24"/>
              </w:rPr>
              <w:t>Согласные звуки. Слоги. Упражнение для развития  руки.</w:t>
            </w:r>
          </w:p>
        </w:tc>
        <w:tc>
          <w:tcPr>
            <w:tcW w:w="5322" w:type="dxa"/>
          </w:tcPr>
          <w:p w:rsidR="004A2761" w:rsidRDefault="004A2761" w:rsidP="00F85545">
            <w:pPr>
              <w:spacing w:after="0" w:line="240" w:lineRule="auto"/>
            </w:pPr>
            <w:hyperlink r:id="rId6" w:history="1">
              <w:r w:rsidRPr="00783121">
                <w:rPr>
                  <w:rStyle w:val="Hyperlink"/>
                </w:rPr>
                <w:t>https://yandex.ru/video/preview/?text=слоги&amp;path=wizard&amp;parent-reqid=1634038469839812-18265664945292936474-sas3-0737-9f4-sas-l7-balancer-8080-BAL-636&amp;wiz_type=vital&amp;filmId=12090629628024053130</w:t>
              </w:r>
            </w:hyperlink>
          </w:p>
          <w:p w:rsidR="004A2761" w:rsidRPr="00BB03DE" w:rsidRDefault="004A2761" w:rsidP="00F85545">
            <w:pPr>
              <w:spacing w:after="0" w:line="240" w:lineRule="auto"/>
            </w:pPr>
          </w:p>
        </w:tc>
      </w:tr>
    </w:tbl>
    <w:p w:rsidR="004A2761" w:rsidRPr="00DA4BD7" w:rsidRDefault="004A2761" w:rsidP="00293E6C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A2761" w:rsidRDefault="004A2761" w:rsidP="007A3F82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4A2761" w:rsidRDefault="004A2761" w:rsidP="007A3F82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4A2761" w:rsidRDefault="004A2761" w:rsidP="007A3F82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4A2761" w:rsidRDefault="004A2761" w:rsidP="007A3F82">
      <w:pPr>
        <w:jc w:val="center"/>
        <w:rPr>
          <w:rFonts w:ascii="Times New Roman" w:hAnsi="Times New Roman"/>
          <w:b/>
          <w:sz w:val="28"/>
          <w:szCs w:val="28"/>
        </w:rPr>
      </w:pPr>
      <w:r w:rsidRPr="007A3F82">
        <w:rPr>
          <w:rFonts w:ascii="Times New Roman" w:hAnsi="Times New Roman"/>
          <w:b/>
          <w:sz w:val="28"/>
          <w:szCs w:val="28"/>
        </w:rPr>
        <w:t>Расписание занятий д.о.</w:t>
      </w:r>
      <w:r>
        <w:rPr>
          <w:rFonts w:ascii="Times New Roman" w:hAnsi="Times New Roman"/>
          <w:b/>
          <w:sz w:val="28"/>
          <w:szCs w:val="28"/>
        </w:rPr>
        <w:t xml:space="preserve">  «Шалунишки ИО»   </w:t>
      </w:r>
      <w:r w:rsidRPr="007A3F82">
        <w:rPr>
          <w:rFonts w:ascii="Times New Roman" w:hAnsi="Times New Roman"/>
          <w:b/>
          <w:sz w:val="28"/>
          <w:szCs w:val="28"/>
        </w:rPr>
        <w:t>(рук.</w:t>
      </w:r>
      <w:r>
        <w:rPr>
          <w:rFonts w:ascii="Times New Roman" w:hAnsi="Times New Roman"/>
          <w:b/>
          <w:sz w:val="28"/>
          <w:szCs w:val="28"/>
        </w:rPr>
        <w:t xml:space="preserve"> Макурина Т.И) с 13.10 по 22</w:t>
      </w:r>
      <w:r w:rsidRPr="007A3F82">
        <w:rPr>
          <w:rFonts w:ascii="Times New Roman" w:hAnsi="Times New Roman"/>
          <w:b/>
          <w:sz w:val="28"/>
          <w:szCs w:val="28"/>
        </w:rPr>
        <w:t>.10.2021г.</w:t>
      </w:r>
    </w:p>
    <w:p w:rsidR="004A2761" w:rsidRDefault="004A2761" w:rsidP="007A3F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2761" w:rsidRDefault="004A2761" w:rsidP="007A3F8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1359"/>
        <w:gridCol w:w="1276"/>
        <w:gridCol w:w="3402"/>
        <w:gridCol w:w="8015"/>
      </w:tblGrid>
      <w:tr w:rsidR="004A2761" w:rsidRPr="00F85545" w:rsidTr="00F85545">
        <w:tc>
          <w:tcPr>
            <w:tcW w:w="734" w:type="dxa"/>
          </w:tcPr>
          <w:p w:rsidR="004A2761" w:rsidRPr="00F85545" w:rsidRDefault="004A2761" w:rsidP="00F8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4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59" w:type="dxa"/>
          </w:tcPr>
          <w:p w:rsidR="004A2761" w:rsidRPr="00F85545" w:rsidRDefault="004A2761" w:rsidP="00F8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4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4A2761" w:rsidRPr="00F85545" w:rsidRDefault="004A2761" w:rsidP="00F8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45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3402" w:type="dxa"/>
          </w:tcPr>
          <w:p w:rsidR="004A2761" w:rsidRPr="00F85545" w:rsidRDefault="004A2761" w:rsidP="00F8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45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8015" w:type="dxa"/>
          </w:tcPr>
          <w:p w:rsidR="004A2761" w:rsidRPr="00F85545" w:rsidRDefault="004A2761" w:rsidP="00F8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45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</w:tr>
      <w:tr w:rsidR="004A2761" w:rsidRPr="00D33B08" w:rsidTr="00F85545">
        <w:tc>
          <w:tcPr>
            <w:tcW w:w="734" w:type="dxa"/>
          </w:tcPr>
          <w:p w:rsidR="004A2761" w:rsidRPr="00F85545" w:rsidRDefault="004A2761" w:rsidP="00F8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F85545">
              <w:rPr>
                <w:rFonts w:ascii="Times New Roman" w:hAnsi="Times New Roman"/>
                <w:sz w:val="28"/>
                <w:szCs w:val="28"/>
              </w:rPr>
              <w:t>.10.21</w:t>
            </w:r>
          </w:p>
        </w:tc>
        <w:tc>
          <w:tcPr>
            <w:tcW w:w="1359" w:type="dxa"/>
          </w:tcPr>
          <w:p w:rsidR="004A2761" w:rsidRPr="00F85545" w:rsidRDefault="004A2761" w:rsidP="00F8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13:00-15.3</w:t>
            </w:r>
            <w:r w:rsidRPr="00F855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A2761" w:rsidRPr="00F85545" w:rsidRDefault="004A2761" w:rsidP="00F8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45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3402" w:type="dxa"/>
          </w:tcPr>
          <w:p w:rsidR="004A2761" w:rsidRPr="00F85545" w:rsidRDefault="004A2761" w:rsidP="00F8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85545">
              <w:rPr>
                <w:rFonts w:ascii="Times New Roman" w:hAnsi="Times New Roman"/>
                <w:sz w:val="24"/>
                <w:szCs w:val="24"/>
                <w:lang w:val="be-BY"/>
              </w:rPr>
              <w:t>Техника вождения пальчиковых кукол Знакомство с техникой вождения кукол Речевая гимнастика. Работа со скороговорками</w:t>
            </w:r>
          </w:p>
        </w:tc>
        <w:tc>
          <w:tcPr>
            <w:tcW w:w="8015" w:type="dxa"/>
          </w:tcPr>
          <w:p w:rsidR="004A2761" w:rsidRPr="00F85545" w:rsidRDefault="004A2761" w:rsidP="00F85545">
            <w:pPr>
              <w:spacing w:after="0" w:line="240" w:lineRule="auto"/>
              <w:rPr>
                <w:lang w:val="be-BY"/>
              </w:rPr>
            </w:pPr>
            <w:hyperlink r:id="rId7" w:history="1">
              <w:r w:rsidRPr="00F85545">
                <w:rPr>
                  <w:rStyle w:val="Hyperlink"/>
                </w:rPr>
                <w:t>https</w:t>
              </w:r>
              <w:r w:rsidRPr="00F85545">
                <w:rPr>
                  <w:rStyle w:val="Hyperlink"/>
                  <w:lang w:val="be-BY"/>
                </w:rPr>
                <w:t>://</w:t>
              </w:r>
              <w:r w:rsidRPr="00F85545">
                <w:rPr>
                  <w:rStyle w:val="Hyperlink"/>
                </w:rPr>
                <w:t>www</w:t>
              </w:r>
              <w:r w:rsidRPr="00F85545">
                <w:rPr>
                  <w:rStyle w:val="Hyperlink"/>
                  <w:lang w:val="be-BY"/>
                </w:rPr>
                <w:t>.</w:t>
              </w:r>
              <w:r w:rsidRPr="00F85545">
                <w:rPr>
                  <w:rStyle w:val="Hyperlink"/>
                </w:rPr>
                <w:t>youtube</w:t>
              </w:r>
              <w:r w:rsidRPr="00F85545">
                <w:rPr>
                  <w:rStyle w:val="Hyperlink"/>
                  <w:lang w:val="be-BY"/>
                </w:rPr>
                <w:t>.</w:t>
              </w:r>
              <w:r w:rsidRPr="00F85545">
                <w:rPr>
                  <w:rStyle w:val="Hyperlink"/>
                </w:rPr>
                <w:t>com</w:t>
              </w:r>
              <w:r w:rsidRPr="00F85545">
                <w:rPr>
                  <w:rStyle w:val="Hyperlink"/>
                  <w:lang w:val="be-BY"/>
                </w:rPr>
                <w:t>/</w:t>
              </w:r>
              <w:r w:rsidRPr="00F85545">
                <w:rPr>
                  <w:rStyle w:val="Hyperlink"/>
                </w:rPr>
                <w:t>watch</w:t>
              </w:r>
              <w:r w:rsidRPr="00F85545">
                <w:rPr>
                  <w:rStyle w:val="Hyperlink"/>
                  <w:lang w:val="be-BY"/>
                </w:rPr>
                <w:t>?</w:t>
              </w:r>
              <w:r w:rsidRPr="00F85545">
                <w:rPr>
                  <w:rStyle w:val="Hyperlink"/>
                </w:rPr>
                <w:t>v</w:t>
              </w:r>
              <w:r w:rsidRPr="00F85545">
                <w:rPr>
                  <w:rStyle w:val="Hyperlink"/>
                  <w:lang w:val="be-BY"/>
                </w:rPr>
                <w:t>=</w:t>
              </w:r>
              <w:r w:rsidRPr="00F85545">
                <w:rPr>
                  <w:rStyle w:val="Hyperlink"/>
                </w:rPr>
                <w:t>L</w:t>
              </w:r>
              <w:r w:rsidRPr="00F85545">
                <w:rPr>
                  <w:rStyle w:val="Hyperlink"/>
                  <w:lang w:val="be-BY"/>
                </w:rPr>
                <w:t>6</w:t>
              </w:r>
              <w:r w:rsidRPr="00F85545">
                <w:rPr>
                  <w:rStyle w:val="Hyperlink"/>
                </w:rPr>
                <w:t>J</w:t>
              </w:r>
              <w:r w:rsidRPr="00F85545">
                <w:rPr>
                  <w:rStyle w:val="Hyperlink"/>
                  <w:lang w:val="be-BY"/>
                </w:rPr>
                <w:t>6</w:t>
              </w:r>
              <w:r w:rsidRPr="00F85545">
                <w:rPr>
                  <w:rStyle w:val="Hyperlink"/>
                </w:rPr>
                <w:t>ljU</w:t>
              </w:r>
              <w:r w:rsidRPr="00F85545">
                <w:rPr>
                  <w:rStyle w:val="Hyperlink"/>
                  <w:lang w:val="be-BY"/>
                </w:rPr>
                <w:t>5</w:t>
              </w:r>
              <w:r w:rsidRPr="00F85545">
                <w:rPr>
                  <w:rStyle w:val="Hyperlink"/>
                </w:rPr>
                <w:t>YB</w:t>
              </w:r>
              <w:r w:rsidRPr="00F85545">
                <w:rPr>
                  <w:rStyle w:val="Hyperlink"/>
                  <w:lang w:val="be-BY"/>
                </w:rPr>
                <w:t>8</w:t>
              </w:r>
            </w:hyperlink>
          </w:p>
          <w:p w:rsidR="004A2761" w:rsidRPr="00D33B08" w:rsidRDefault="004A2761" w:rsidP="00D33B08">
            <w:pPr>
              <w:spacing w:after="0" w:line="240" w:lineRule="auto"/>
              <w:rPr>
                <w:lang w:val="be-BY"/>
              </w:rPr>
            </w:pPr>
            <w:hyperlink r:id="rId8" w:history="1">
              <w:r w:rsidRPr="00F85545">
                <w:rPr>
                  <w:rStyle w:val="Hyperlink"/>
                </w:rPr>
                <w:t>https</w:t>
              </w:r>
              <w:r w:rsidRPr="00D33B08">
                <w:rPr>
                  <w:rStyle w:val="Hyperlink"/>
                  <w:lang w:val="be-BY"/>
                </w:rPr>
                <w:t>://</w:t>
              </w:r>
              <w:r w:rsidRPr="00F85545">
                <w:rPr>
                  <w:rStyle w:val="Hyperlink"/>
                </w:rPr>
                <w:t>yandex</w:t>
              </w:r>
              <w:r w:rsidRPr="00D33B08">
                <w:rPr>
                  <w:rStyle w:val="Hyperlink"/>
                  <w:lang w:val="be-BY"/>
                </w:rPr>
                <w:t>.</w:t>
              </w:r>
              <w:r w:rsidRPr="00F85545">
                <w:rPr>
                  <w:rStyle w:val="Hyperlink"/>
                </w:rPr>
                <w:t>ru</w:t>
              </w:r>
              <w:r w:rsidRPr="00D33B08">
                <w:rPr>
                  <w:rStyle w:val="Hyperlink"/>
                  <w:lang w:val="be-BY"/>
                </w:rPr>
                <w:t>/</w:t>
              </w:r>
              <w:r w:rsidRPr="00F85545">
                <w:rPr>
                  <w:rStyle w:val="Hyperlink"/>
                </w:rPr>
                <w:t>video</w:t>
              </w:r>
              <w:r w:rsidRPr="00D33B08">
                <w:rPr>
                  <w:rStyle w:val="Hyperlink"/>
                  <w:lang w:val="be-BY"/>
                </w:rPr>
                <w:t>/</w:t>
              </w:r>
              <w:r w:rsidRPr="00F85545">
                <w:rPr>
                  <w:rStyle w:val="Hyperlink"/>
                </w:rPr>
                <w:t>preview</w:t>
              </w:r>
              <w:r w:rsidRPr="00D33B08">
                <w:rPr>
                  <w:rStyle w:val="Hyperlink"/>
                  <w:lang w:val="be-BY"/>
                </w:rPr>
                <w:t>/?</w:t>
              </w:r>
              <w:r w:rsidRPr="00F85545">
                <w:rPr>
                  <w:rStyle w:val="Hyperlink"/>
                </w:rPr>
                <w:t>text</w:t>
              </w:r>
              <w:r w:rsidRPr="00D33B08">
                <w:rPr>
                  <w:rStyle w:val="Hyperlink"/>
                  <w:lang w:val="be-BY"/>
                </w:rPr>
                <w:t>=Речевая%20гимнастика&amp;</w:t>
              </w:r>
              <w:r w:rsidRPr="00F85545">
                <w:rPr>
                  <w:rStyle w:val="Hyperlink"/>
                </w:rPr>
                <w:t>path</w:t>
              </w:r>
              <w:r w:rsidRPr="00D33B08">
                <w:rPr>
                  <w:rStyle w:val="Hyperlink"/>
                  <w:lang w:val="be-BY"/>
                </w:rPr>
                <w:t>=</w:t>
              </w:r>
              <w:r w:rsidRPr="00F85545">
                <w:rPr>
                  <w:rStyle w:val="Hyperlink"/>
                </w:rPr>
                <w:t>wizard</w:t>
              </w:r>
              <w:r w:rsidRPr="00D33B08">
                <w:rPr>
                  <w:rStyle w:val="Hyperlink"/>
                  <w:lang w:val="be-BY"/>
                </w:rPr>
                <w:t>&amp;</w:t>
              </w:r>
              <w:r w:rsidRPr="00F85545">
                <w:rPr>
                  <w:rStyle w:val="Hyperlink"/>
                </w:rPr>
                <w:t>parent</w:t>
              </w:r>
              <w:r w:rsidRPr="00D33B08">
                <w:rPr>
                  <w:rStyle w:val="Hyperlink"/>
                  <w:lang w:val="be-BY"/>
                </w:rPr>
                <w:t>-</w:t>
              </w:r>
              <w:r w:rsidRPr="00F85545">
                <w:rPr>
                  <w:rStyle w:val="Hyperlink"/>
                </w:rPr>
                <w:t>reqid</w:t>
              </w:r>
              <w:r w:rsidRPr="00D33B08">
                <w:rPr>
                  <w:rStyle w:val="Hyperlink"/>
                  <w:lang w:val="be-BY"/>
                </w:rPr>
                <w:t>=1633505541375942-2542754545194043715-</w:t>
              </w:r>
              <w:r w:rsidRPr="00F85545">
                <w:rPr>
                  <w:rStyle w:val="Hyperlink"/>
                </w:rPr>
                <w:t>sas</w:t>
              </w:r>
              <w:r w:rsidRPr="00D33B08">
                <w:rPr>
                  <w:rStyle w:val="Hyperlink"/>
                  <w:lang w:val="be-BY"/>
                </w:rPr>
                <w:t>3-0731-085-</w:t>
              </w:r>
              <w:r w:rsidRPr="00F85545">
                <w:rPr>
                  <w:rStyle w:val="Hyperlink"/>
                </w:rPr>
                <w:t>sas</w:t>
              </w:r>
              <w:r w:rsidRPr="00D33B08">
                <w:rPr>
                  <w:rStyle w:val="Hyperlink"/>
                  <w:lang w:val="be-BY"/>
                </w:rPr>
                <w:t>-</w:t>
              </w:r>
              <w:r w:rsidRPr="00F85545">
                <w:rPr>
                  <w:rStyle w:val="Hyperlink"/>
                </w:rPr>
                <w:t>l</w:t>
              </w:r>
              <w:r w:rsidRPr="00D33B08">
                <w:rPr>
                  <w:rStyle w:val="Hyperlink"/>
                  <w:lang w:val="be-BY"/>
                </w:rPr>
                <w:t>7-</w:t>
              </w:r>
              <w:r w:rsidRPr="00F85545">
                <w:rPr>
                  <w:rStyle w:val="Hyperlink"/>
                </w:rPr>
                <w:t>balancer</w:t>
              </w:r>
              <w:r w:rsidRPr="00D33B08">
                <w:rPr>
                  <w:rStyle w:val="Hyperlink"/>
                  <w:lang w:val="be-BY"/>
                </w:rPr>
                <w:t>-8080-</w:t>
              </w:r>
              <w:r w:rsidRPr="00F85545">
                <w:rPr>
                  <w:rStyle w:val="Hyperlink"/>
                </w:rPr>
                <w:t>BAL</w:t>
              </w:r>
              <w:r w:rsidRPr="00D33B08">
                <w:rPr>
                  <w:rStyle w:val="Hyperlink"/>
                  <w:lang w:val="be-BY"/>
                </w:rPr>
                <w:t>-4631&amp;</w:t>
              </w:r>
              <w:r w:rsidRPr="00F85545">
                <w:rPr>
                  <w:rStyle w:val="Hyperlink"/>
                </w:rPr>
                <w:t>wiz</w:t>
              </w:r>
              <w:r w:rsidRPr="00D33B08">
                <w:rPr>
                  <w:rStyle w:val="Hyperlink"/>
                  <w:lang w:val="be-BY"/>
                </w:rPr>
                <w:t>_</w:t>
              </w:r>
              <w:r w:rsidRPr="00F85545">
                <w:rPr>
                  <w:rStyle w:val="Hyperlink"/>
                </w:rPr>
                <w:t>type</w:t>
              </w:r>
              <w:r w:rsidRPr="00D33B08">
                <w:rPr>
                  <w:rStyle w:val="Hyperlink"/>
                  <w:lang w:val="be-BY"/>
                </w:rPr>
                <w:t>=</w:t>
              </w:r>
              <w:r w:rsidRPr="00F85545">
                <w:rPr>
                  <w:rStyle w:val="Hyperlink"/>
                </w:rPr>
                <w:t>vital</w:t>
              </w:r>
              <w:r w:rsidRPr="00D33B08">
                <w:rPr>
                  <w:rStyle w:val="Hyperlink"/>
                  <w:lang w:val="be-BY"/>
                </w:rPr>
                <w:t>&amp;</w:t>
              </w:r>
              <w:r w:rsidRPr="00F85545">
                <w:rPr>
                  <w:rStyle w:val="Hyperlink"/>
                </w:rPr>
                <w:t>filmId</w:t>
              </w:r>
              <w:r w:rsidRPr="00D33B08">
                <w:rPr>
                  <w:rStyle w:val="Hyperlink"/>
                  <w:lang w:val="be-BY"/>
                </w:rPr>
                <w:t>=15766754363116733891</w:t>
              </w:r>
            </w:hyperlink>
          </w:p>
          <w:p w:rsidR="004A2761" w:rsidRPr="00D33B08" w:rsidRDefault="004A2761" w:rsidP="00D33B08">
            <w:pPr>
              <w:spacing w:after="0" w:line="240" w:lineRule="auto"/>
              <w:rPr>
                <w:lang w:val="be-BY"/>
              </w:rPr>
            </w:pPr>
          </w:p>
          <w:p w:rsidR="004A2761" w:rsidRPr="00F85545" w:rsidRDefault="004A2761" w:rsidP="00D33B08">
            <w:pPr>
              <w:spacing w:after="0" w:line="240" w:lineRule="auto"/>
            </w:pPr>
            <w:hyperlink r:id="rId9" w:history="1">
              <w:r w:rsidRPr="00F85545">
                <w:rPr>
                  <w:rStyle w:val="Hyperlink"/>
                </w:rPr>
                <w:t>https://yandex.ru/images/search?pos=4&amp;img_url=https%3A%2F%2Ffsd.videouroki.net%2Fhtml%2F2020%2F12%2F15%2Fv_5fd8142399310%2Fimg_v99763578_0_10.jpg&amp;text=Речевая%20гимнастика&amp;lr=101363&amp;rpt=simage&amp;source=wiz</w:t>
              </w:r>
            </w:hyperlink>
          </w:p>
          <w:p w:rsidR="004A2761" w:rsidRPr="00F85545" w:rsidRDefault="004A2761" w:rsidP="00F85545">
            <w:pPr>
              <w:spacing w:after="0" w:line="240" w:lineRule="auto"/>
              <w:rPr>
                <w:lang w:val="be-BY"/>
              </w:rPr>
            </w:pPr>
          </w:p>
        </w:tc>
      </w:tr>
    </w:tbl>
    <w:p w:rsidR="004A2761" w:rsidRPr="00DA4BD7" w:rsidRDefault="004A2761" w:rsidP="007A3F82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sectPr w:rsidR="004A2761" w:rsidRPr="00DA4BD7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0F"/>
    <w:rsid w:val="00100EBB"/>
    <w:rsid w:val="00223158"/>
    <w:rsid w:val="00293E6C"/>
    <w:rsid w:val="004A2761"/>
    <w:rsid w:val="004C73A1"/>
    <w:rsid w:val="005E07AE"/>
    <w:rsid w:val="005F7164"/>
    <w:rsid w:val="00661207"/>
    <w:rsid w:val="00711552"/>
    <w:rsid w:val="00783121"/>
    <w:rsid w:val="007A3F82"/>
    <w:rsid w:val="0087130F"/>
    <w:rsid w:val="008E21F0"/>
    <w:rsid w:val="009A5D1E"/>
    <w:rsid w:val="00A650FC"/>
    <w:rsid w:val="00BB03DE"/>
    <w:rsid w:val="00D33B08"/>
    <w:rsid w:val="00DA4BD7"/>
    <w:rsid w:val="00F85545"/>
    <w:rsid w:val="00FC11DD"/>
    <w:rsid w:val="00FD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3F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2315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D650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56;&#1077;&#1095;&#1077;&#1074;&#1072;&#1103;%20&#1075;&#1080;&#1084;&#1085;&#1072;&#1089;&#1090;&#1080;&#1082;&#1072;&amp;path=wizard&amp;parent-reqid=1633505541375942-2542754545194043715-sas3-0731-085-sas-l7-balancer-8080-BAL-4631&amp;wiz_type=vital&amp;filmId=157667543631167338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6J6ljU5Y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89;&#1083;&#1086;&#1075;&#1080;&amp;path=wizard&amp;parent-reqid=1634038469839812-18265664945292936474-sas3-0737-9f4-sas-l7-balancer-8080-BAL-636&amp;wiz_type=vital&amp;filmId=120906296280240531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4723759208752293213&amp;from=tabbar&amp;parent-reqid=1633499734010885-8101813377343094160-sas5-9951-fac-sas-l7-balancer-8080-BAL-4252&amp;text=&#1076;&#1077;&#1083;&#1077;&#1085;&#1080;&#1077;+&#1089;&#1083;&#1086;&#1074;+&#1085;&#1072;+&#1089;&#1083;&#1086;&#1075;&#1080;%2C+&#1089;&#1083;&#1086;&#1075;&#1086;&#1074;+&#8212;+&#1085;&#1072;+&#1079;&#1074;&#1091;&#1082;&#1080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14723759208752293213&amp;from=tabbar&amp;parent-reqid=1633499734010885-8101813377343094160-sas5-9951-fac-sas-l7-balancer-8080-BAL-4252&amp;text=&#1076;&#1077;&#1083;&#1077;&#1085;&#1080;&#1077;+&#1089;&#1083;&#1086;&#1074;+&#1085;&#1072;+&#1089;&#1083;&#1086;&#1075;&#1080;%2C+&#1089;&#1083;&#1086;&#1075;&#1086;&#1074;+&#8212;+&#1085;&#1072;+&#1079;&#1074;&#1091;&#1082;&#1080;" TargetMode="External"/><Relationship Id="rId9" Type="http://schemas.openxmlformats.org/officeDocument/2006/relationships/hyperlink" Target="https://yandex.ru/images/search?pos=4&amp;img_url=https%3A%2F%2Ffsd.videouroki.net%2Fhtml%2F2020%2F12%2F15%2Fv_5fd8142399310%2Fimg_v99763578_0_10.jpg&amp;text=&#1056;&#1077;&#1095;&#1077;&#1074;&#1072;&#1103;%20&#1075;&#1080;&#1084;&#1085;&#1072;&#1089;&#1090;&#1080;&#1082;&#1072;&amp;lr=101363&amp;rpt=simage&amp;source=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2</Pages>
  <Words>493</Words>
  <Characters>2812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7</cp:revision>
  <dcterms:created xsi:type="dcterms:W3CDTF">2021-10-04T11:54:00Z</dcterms:created>
  <dcterms:modified xsi:type="dcterms:W3CDTF">2021-10-12T11:36:00Z</dcterms:modified>
</cp:coreProperties>
</file>