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0D" w:rsidRDefault="0030390D" w:rsidP="00FC18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30390D" w:rsidRDefault="0030390D" w:rsidP="007A3F82">
      <w:pPr>
        <w:jc w:val="center"/>
        <w:rPr>
          <w:rFonts w:ascii="Times New Roman" w:hAnsi="Times New Roman"/>
          <w:b/>
          <w:sz w:val="28"/>
          <w:szCs w:val="28"/>
        </w:rPr>
      </w:pPr>
      <w:r w:rsidRPr="007A3F82">
        <w:rPr>
          <w:rFonts w:ascii="Times New Roman" w:hAnsi="Times New Roman"/>
          <w:b/>
          <w:sz w:val="28"/>
          <w:szCs w:val="28"/>
        </w:rPr>
        <w:t>Расписание занятий д.о._______</w:t>
      </w:r>
      <w:r w:rsidRPr="00627D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«Фантазеры»</w:t>
      </w:r>
      <w:r w:rsidRPr="007A3F82">
        <w:rPr>
          <w:rFonts w:ascii="Times New Roman" w:hAnsi="Times New Roman"/>
          <w:b/>
          <w:sz w:val="28"/>
          <w:szCs w:val="28"/>
        </w:rPr>
        <w:t>___________________ (рук.</w:t>
      </w:r>
      <w:r>
        <w:rPr>
          <w:rFonts w:ascii="Times New Roman" w:hAnsi="Times New Roman"/>
          <w:b/>
          <w:sz w:val="28"/>
          <w:szCs w:val="28"/>
        </w:rPr>
        <w:t>УСМАНОВА Г.А.</w:t>
      </w:r>
      <w:r w:rsidRPr="007A3F82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 xml:space="preserve">_______________) </w:t>
      </w:r>
    </w:p>
    <w:p w:rsidR="0030390D" w:rsidRDefault="0030390D" w:rsidP="007A3F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16.10 по 06.11</w:t>
      </w:r>
      <w:r w:rsidRPr="007A3F82">
        <w:rPr>
          <w:rFonts w:ascii="Times New Roman" w:hAnsi="Times New Roman"/>
          <w:b/>
          <w:sz w:val="28"/>
          <w:szCs w:val="28"/>
        </w:rPr>
        <w:t>.2021г.</w:t>
      </w:r>
    </w:p>
    <w:p w:rsidR="0030390D" w:rsidRDefault="0030390D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390D" w:rsidRDefault="0030390D" w:rsidP="007A3F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4"/>
        <w:gridCol w:w="1652"/>
        <w:gridCol w:w="2288"/>
        <w:gridCol w:w="3347"/>
        <w:gridCol w:w="6285"/>
      </w:tblGrid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12.00.13.25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ab/>
              <w:t>Подарок для папы «День папы» брелок из фетра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https://arhlib.ru/2020/11/podarok-pape-master-klassy-iz-fetra/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13.45.—17.30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Оригами «Фрукты»</w:t>
            </w:r>
          </w:p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Закрепление стихотворения на конкурс чтецов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https://handcraftguide.com/ru/paper-crafts/obyomnoe-yabloko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Мастер класс</w:t>
            </w: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ниткография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https://www.youtube.com/watch?v=MhEoV8QAYoA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13.45-17.30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Ниткография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https://www.youtube.com/watch?v=hAEAVX-6DXQ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Природный материал Ваза с листьями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https://www.youtube.com/watch?v=ArmfAdg5niI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1345-17.30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Ежик из листьев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https://www.google.ru/search?newwindow=1&amp;sx</w:t>
              </w:r>
            </w:hyperlink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12.00-13.25</w:t>
            </w: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F88">
              <w:rPr>
                <w:rFonts w:ascii="Times New Roman" w:hAnsi="Times New Roman"/>
                <w:sz w:val="28"/>
                <w:szCs w:val="28"/>
              </w:rPr>
              <w:t>поделки из макарон</w:t>
            </w: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810F88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https://www.youtube.com/watch?v=Ju3Cr69EZ7g</w:t>
              </w:r>
            </w:hyperlink>
            <w:bookmarkStart w:id="0" w:name="_GoBack"/>
            <w:bookmarkEnd w:id="0"/>
          </w:p>
        </w:tc>
      </w:tr>
      <w:tr w:rsidR="0030390D" w:rsidRPr="00810F88" w:rsidTr="00810F88">
        <w:tc>
          <w:tcPr>
            <w:tcW w:w="1384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30390D" w:rsidRPr="00810F88" w:rsidRDefault="0030390D" w:rsidP="008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90D" w:rsidRPr="005B12AF" w:rsidRDefault="0030390D" w:rsidP="007A3F82">
      <w:pPr>
        <w:jc w:val="center"/>
        <w:rPr>
          <w:rFonts w:ascii="Times New Roman" w:hAnsi="Times New Roman"/>
          <w:sz w:val="28"/>
          <w:szCs w:val="28"/>
        </w:rPr>
      </w:pPr>
    </w:p>
    <w:sectPr w:rsidR="0030390D" w:rsidRPr="005B12A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0F"/>
    <w:rsid w:val="00067152"/>
    <w:rsid w:val="0030390D"/>
    <w:rsid w:val="00573955"/>
    <w:rsid w:val="005B12AF"/>
    <w:rsid w:val="00627D45"/>
    <w:rsid w:val="00711552"/>
    <w:rsid w:val="00713496"/>
    <w:rsid w:val="00715CFF"/>
    <w:rsid w:val="007A3F82"/>
    <w:rsid w:val="00810F88"/>
    <w:rsid w:val="0087130F"/>
    <w:rsid w:val="00CD7EC6"/>
    <w:rsid w:val="00F314BB"/>
    <w:rsid w:val="00FC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4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3F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C18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mfAdg5n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AEAVX-6DX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EoV8QAYo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andcraftguide.com/ru/paper-crafts/obyomnoe-yabloko" TargetMode="External"/><Relationship Id="rId10" Type="http://schemas.openxmlformats.org/officeDocument/2006/relationships/hyperlink" Target="https://www.youtube.com/watch?v=Ju3Cr69EZ7g" TargetMode="External"/><Relationship Id="rId4" Type="http://schemas.openxmlformats.org/officeDocument/2006/relationships/hyperlink" Target="https://arhlib.ru/2020/11/podarok-pape-master-klassy-iz-fetra/" TargetMode="External"/><Relationship Id="rId9" Type="http://schemas.openxmlformats.org/officeDocument/2006/relationships/hyperlink" Target="https://www.google.ru/search?newwindow=1&amp;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206</Words>
  <Characters>1175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9</cp:revision>
  <dcterms:created xsi:type="dcterms:W3CDTF">2021-10-04T11:54:00Z</dcterms:created>
  <dcterms:modified xsi:type="dcterms:W3CDTF">2021-10-24T13:48:00Z</dcterms:modified>
</cp:coreProperties>
</file>