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64" w:rsidRPr="00080C1C" w:rsidRDefault="00913F64" w:rsidP="00080C1C">
      <w:pPr>
        <w:shd w:val="clear" w:color="auto" w:fill="0F243E"/>
        <w:jc w:val="center"/>
        <w:rPr>
          <w:rFonts w:ascii="Times New Roman" w:hAnsi="Times New Roman"/>
          <w:b/>
          <w:sz w:val="24"/>
          <w:u w:val="single"/>
        </w:rPr>
      </w:pPr>
      <w:r w:rsidRPr="00080C1C">
        <w:rPr>
          <w:rFonts w:ascii="Times New Roman" w:hAnsi="Times New Roman"/>
          <w:b/>
          <w:sz w:val="24"/>
          <w:u w:val="single"/>
        </w:rPr>
        <w:t>Детское объединение «ПАТРИОТ</w:t>
      </w:r>
      <w:r>
        <w:rPr>
          <w:rFonts w:ascii="Times New Roman" w:hAnsi="Times New Roman"/>
          <w:b/>
          <w:sz w:val="24"/>
          <w:u w:val="single"/>
        </w:rPr>
        <w:t>»</w:t>
      </w:r>
    </w:p>
    <w:p w:rsidR="00913F64" w:rsidRDefault="00913F64" w:rsidP="00657A66">
      <w:pPr>
        <w:pStyle w:val="Subtitle"/>
        <w:jc w:val="center"/>
        <w:rPr>
          <w:rStyle w:val="BookTitle"/>
        </w:rPr>
      </w:pPr>
      <w:r>
        <w:rPr>
          <w:noProof/>
          <w:lang w:eastAsia="ru-RU"/>
        </w:rPr>
        <w:pict>
          <v:shape id="Рисунок 1" o:spid="_x0000_s1026" type="#_x0000_t75" alt="https://sun9-19.userapi.com/impg/cZ0fs_WtKaRxwABE4ZiS6E8WIJIRRg8HSbZbvw/Y9mCQUQgj38.jpg?size=500x500&amp;quality=96&amp;sign=c68287f4a93c62ec4f17eeb2fccf6b27&amp;type=album" style="position:absolute;left:0;text-align:left;margin-left:0;margin-top:0;width:213pt;height:213pt;z-index:251658240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 w:rsidRPr="00657A66">
        <w:rPr>
          <w:rStyle w:val="BookTitle"/>
        </w:rPr>
        <w:t>РУКОВОДИТЕЛЬ : ЗАВИДОВА НАТАЛЬЯ АЛЕКСЕЕВНА</w:t>
      </w:r>
    </w:p>
    <w:p w:rsidR="00913F64" w:rsidRDefault="00913F64" w:rsidP="00080C1C">
      <w:pPr>
        <w:pStyle w:val="Subtitle"/>
        <w:jc w:val="center"/>
        <w:rPr>
          <w:rStyle w:val="BookTitle"/>
        </w:rPr>
      </w:pPr>
      <w:r w:rsidRPr="00080C1C">
        <w:rPr>
          <w:rStyle w:val="BookTitle"/>
        </w:rPr>
        <w:t>Возраст учащихся: 11-15 лет.</w:t>
      </w:r>
    </w:p>
    <w:p w:rsidR="00913F64" w:rsidRDefault="00913F64" w:rsidP="00080C1C">
      <w:pPr>
        <w:shd w:val="clear" w:color="auto" w:fill="0F243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</w:t>
      </w:r>
      <w:r w:rsidRPr="00080C1C">
        <w:rPr>
          <w:rFonts w:ascii="Times New Roman" w:hAnsi="Times New Roman"/>
          <w:sz w:val="24"/>
        </w:rPr>
        <w:t>ель детского общественн</w:t>
      </w:r>
      <w:r>
        <w:rPr>
          <w:rFonts w:ascii="Times New Roman" w:hAnsi="Times New Roman"/>
          <w:sz w:val="24"/>
        </w:rPr>
        <w:t>ого объединения «ПАТРИОТ</w:t>
      </w:r>
      <w:r w:rsidRPr="00080C1C">
        <w:rPr>
          <w:rFonts w:ascii="Times New Roman" w:hAnsi="Times New Roman"/>
          <w:sz w:val="24"/>
        </w:rPr>
        <w:t>»:</w:t>
      </w:r>
    </w:p>
    <w:p w:rsidR="00913F64" w:rsidRDefault="00913F64" w:rsidP="00517EA9">
      <w:pPr>
        <w:shd w:val="clear" w:color="auto" w:fill="FFFFFF"/>
        <w:jc w:val="center"/>
        <w:rPr>
          <w:rFonts w:ascii="Times New Roman" w:hAnsi="Times New Roman"/>
          <w:sz w:val="24"/>
        </w:rPr>
      </w:pPr>
      <w:r w:rsidRPr="00517EA9">
        <w:rPr>
          <w:rFonts w:ascii="Times New Roman" w:hAnsi="Times New Roman"/>
          <w:sz w:val="24"/>
        </w:rPr>
        <w:t>Развитие у школьников гражданственности, патриотизма как важнейших духовно-нравственных и социальных ценностей, формирование умения и готовности к их активному проявлению в раз</w:t>
      </w:r>
      <w:r>
        <w:rPr>
          <w:rFonts w:ascii="Times New Roman" w:hAnsi="Times New Roman"/>
          <w:sz w:val="24"/>
        </w:rPr>
        <w:t xml:space="preserve">личных </w:t>
      </w:r>
      <w:r w:rsidRPr="00517EA9">
        <w:rPr>
          <w:rFonts w:ascii="Times New Roman" w:hAnsi="Times New Roman"/>
          <w:sz w:val="24"/>
        </w:rPr>
        <w:t>сферах жизни общества, верности конституционному и воинскому долгу в условиях мирного и военного времени, высокой ответственности, дисциплинированности.</w:t>
      </w:r>
    </w:p>
    <w:p w:rsidR="00913F64" w:rsidRPr="00080C1C" w:rsidRDefault="00913F64" w:rsidP="00080C1C">
      <w:pPr>
        <w:shd w:val="clear" w:color="auto" w:fill="0F243E"/>
        <w:jc w:val="center"/>
        <w:rPr>
          <w:rFonts w:ascii="Times New Roman" w:hAnsi="Times New Roman"/>
          <w:sz w:val="24"/>
        </w:rPr>
      </w:pPr>
      <w:r w:rsidRPr="00080C1C">
        <w:rPr>
          <w:rFonts w:ascii="Times New Roman" w:hAnsi="Times New Roman"/>
          <w:sz w:val="24"/>
        </w:rPr>
        <w:t>Задачи:</w:t>
      </w:r>
    </w:p>
    <w:p w:rsidR="00913F64" w:rsidRPr="00080C1C" w:rsidRDefault="00913F64" w:rsidP="00080C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080C1C">
        <w:rPr>
          <w:rFonts w:ascii="Times New Roman" w:hAnsi="Times New Roman"/>
          <w:sz w:val="24"/>
        </w:rPr>
        <w:t>Формирование, у подрастающего поколения гордости за свою Родину, ее народ, историю и ратную славу, изучение и развитие интереса к героическим страницам истории Отечества.</w:t>
      </w:r>
    </w:p>
    <w:p w:rsidR="00913F64" w:rsidRPr="00080C1C" w:rsidRDefault="00913F64" w:rsidP="00080C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080C1C">
        <w:rPr>
          <w:rFonts w:ascii="Times New Roman" w:hAnsi="Times New Roman"/>
          <w:sz w:val="24"/>
        </w:rPr>
        <w:t>Получения знаний в области военной службы и гражданской оборон</w:t>
      </w:r>
    </w:p>
    <w:p w:rsidR="00913F64" w:rsidRPr="00080C1C" w:rsidRDefault="00913F64" w:rsidP="00080C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080C1C">
        <w:rPr>
          <w:rFonts w:ascii="Times New Roman" w:hAnsi="Times New Roman"/>
          <w:sz w:val="24"/>
        </w:rPr>
        <w:t>Пропаганда главных ценностей в системе духовно-нравственного воспитания.</w:t>
      </w:r>
    </w:p>
    <w:p w:rsidR="00913F64" w:rsidRDefault="00913F64" w:rsidP="00080C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080C1C">
        <w:rPr>
          <w:rFonts w:ascii="Times New Roman" w:hAnsi="Times New Roman"/>
          <w:sz w:val="24"/>
        </w:rPr>
        <w:t>Формирование стремления к здоровому образу жизни.</w:t>
      </w:r>
    </w:p>
    <w:p w:rsidR="00913F64" w:rsidRPr="00517EA9" w:rsidRDefault="00913F64" w:rsidP="00517EA9">
      <w:pPr>
        <w:shd w:val="clear" w:color="auto" w:fill="0F243E"/>
        <w:jc w:val="center"/>
        <w:rPr>
          <w:rFonts w:ascii="Times New Roman" w:hAnsi="Times New Roman"/>
          <w:sz w:val="24"/>
        </w:rPr>
      </w:pPr>
      <w:r w:rsidRPr="00517EA9">
        <w:rPr>
          <w:rFonts w:ascii="Times New Roman" w:hAnsi="Times New Roman"/>
          <w:sz w:val="24"/>
        </w:rPr>
        <w:t>Основные формы работы в детском объединении:</w:t>
      </w:r>
    </w:p>
    <w:p w:rsidR="00913F64" w:rsidRPr="00517EA9" w:rsidRDefault="00913F64" w:rsidP="00517EA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517EA9">
        <w:rPr>
          <w:rFonts w:ascii="Times New Roman" w:hAnsi="Times New Roman"/>
          <w:sz w:val="24"/>
        </w:rPr>
        <w:t>тренировки;</w:t>
      </w:r>
    </w:p>
    <w:p w:rsidR="00913F64" w:rsidRPr="00517EA9" w:rsidRDefault="00913F64" w:rsidP="00517EA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517EA9">
        <w:rPr>
          <w:rFonts w:ascii="Times New Roman" w:hAnsi="Times New Roman"/>
          <w:sz w:val="24"/>
        </w:rPr>
        <w:t>лекции, объяснения, беседы;</w:t>
      </w:r>
    </w:p>
    <w:p w:rsidR="00913F64" w:rsidRPr="00517EA9" w:rsidRDefault="00913F64" w:rsidP="00517EA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517EA9">
        <w:rPr>
          <w:rFonts w:ascii="Times New Roman" w:hAnsi="Times New Roman"/>
          <w:sz w:val="24"/>
        </w:rPr>
        <w:t>просмотр учебных видеофильмов;</w:t>
      </w:r>
    </w:p>
    <w:p w:rsidR="00913F64" w:rsidRDefault="00913F64" w:rsidP="00517EA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517EA9">
        <w:rPr>
          <w:rFonts w:ascii="Times New Roman" w:hAnsi="Times New Roman"/>
          <w:sz w:val="24"/>
        </w:rPr>
        <w:t>выполнение контрольных упражнений;</w:t>
      </w:r>
    </w:p>
    <w:p w:rsidR="00913F64" w:rsidRPr="00517EA9" w:rsidRDefault="00913F64" w:rsidP="00517EA9">
      <w:pPr>
        <w:pStyle w:val="NormalWeb"/>
        <w:shd w:val="clear" w:color="auto" w:fill="0F243E"/>
        <w:jc w:val="center"/>
        <w:rPr>
          <w:color w:val="FFFFFF"/>
        </w:rPr>
      </w:pPr>
      <w:r w:rsidRPr="00517EA9">
        <w:rPr>
          <w:color w:val="FFFFFF"/>
        </w:rPr>
        <w:t>Формы контроля качества образовательного процесса</w:t>
      </w:r>
    </w:p>
    <w:p w:rsidR="00913F64" w:rsidRPr="00517EA9" w:rsidRDefault="00913F64" w:rsidP="00517EA9">
      <w:pPr>
        <w:pStyle w:val="NormalWeb"/>
        <w:numPr>
          <w:ilvl w:val="0"/>
          <w:numId w:val="6"/>
        </w:numPr>
        <w:rPr>
          <w:color w:val="000000"/>
        </w:rPr>
      </w:pPr>
      <w:r w:rsidRPr="00517EA9">
        <w:rPr>
          <w:color w:val="000000"/>
        </w:rPr>
        <w:t>собеседование</w:t>
      </w:r>
    </w:p>
    <w:p w:rsidR="00913F64" w:rsidRPr="00517EA9" w:rsidRDefault="00913F64" w:rsidP="00517EA9">
      <w:pPr>
        <w:pStyle w:val="NormalWeb"/>
        <w:numPr>
          <w:ilvl w:val="0"/>
          <w:numId w:val="6"/>
        </w:numPr>
        <w:rPr>
          <w:color w:val="000000"/>
        </w:rPr>
      </w:pPr>
      <w:r w:rsidRPr="00517EA9">
        <w:rPr>
          <w:color w:val="000000"/>
        </w:rPr>
        <w:t>встречи с ветеранами, участниками боевых действий;</w:t>
      </w:r>
    </w:p>
    <w:p w:rsidR="00913F64" w:rsidRPr="00517EA9" w:rsidRDefault="00913F64" w:rsidP="00517EA9">
      <w:pPr>
        <w:pStyle w:val="NormalWeb"/>
        <w:numPr>
          <w:ilvl w:val="0"/>
          <w:numId w:val="6"/>
        </w:numPr>
        <w:rPr>
          <w:color w:val="000000"/>
        </w:rPr>
      </w:pPr>
      <w:r w:rsidRPr="00517EA9">
        <w:rPr>
          <w:color w:val="000000"/>
        </w:rPr>
        <w:t>экскурсии, походы;</w:t>
      </w:r>
    </w:p>
    <w:p w:rsidR="00913F64" w:rsidRPr="00517EA9" w:rsidRDefault="00913F64" w:rsidP="00517EA9">
      <w:pPr>
        <w:pStyle w:val="NormalWeb"/>
        <w:numPr>
          <w:ilvl w:val="0"/>
          <w:numId w:val="6"/>
        </w:numPr>
        <w:rPr>
          <w:color w:val="000000"/>
        </w:rPr>
      </w:pPr>
      <w:r w:rsidRPr="00517EA9">
        <w:rPr>
          <w:color w:val="000000"/>
        </w:rPr>
        <w:t>демонстрация и просмотр фильмов, презентаций;</w:t>
      </w:r>
    </w:p>
    <w:p w:rsidR="00913F64" w:rsidRPr="00517EA9" w:rsidRDefault="00913F64" w:rsidP="00517EA9">
      <w:pPr>
        <w:pStyle w:val="NormalWeb"/>
        <w:numPr>
          <w:ilvl w:val="0"/>
          <w:numId w:val="6"/>
        </w:numPr>
        <w:tabs>
          <w:tab w:val="left" w:pos="1965"/>
        </w:tabs>
        <w:rPr>
          <w:color w:val="000000"/>
        </w:rPr>
      </w:pPr>
      <w:r w:rsidRPr="00517EA9">
        <w:rPr>
          <w:color w:val="000000"/>
        </w:rPr>
        <w:t>наблюдение</w:t>
      </w:r>
      <w:r w:rsidRPr="00517EA9">
        <w:rPr>
          <w:color w:val="000000"/>
        </w:rPr>
        <w:tab/>
      </w:r>
    </w:p>
    <w:p w:rsidR="00913F64" w:rsidRPr="00517EA9" w:rsidRDefault="00913F64" w:rsidP="00517EA9">
      <w:pPr>
        <w:pStyle w:val="NormalWeb"/>
        <w:numPr>
          <w:ilvl w:val="0"/>
          <w:numId w:val="6"/>
        </w:numPr>
        <w:rPr>
          <w:color w:val="000000"/>
        </w:rPr>
      </w:pPr>
      <w:r w:rsidRPr="00517EA9">
        <w:rPr>
          <w:color w:val="000000"/>
        </w:rPr>
        <w:t>анкетирование</w:t>
      </w:r>
    </w:p>
    <w:p w:rsidR="00913F64" w:rsidRPr="00517EA9" w:rsidRDefault="00913F64" w:rsidP="00517EA9">
      <w:pPr>
        <w:pStyle w:val="NormalWeb"/>
        <w:numPr>
          <w:ilvl w:val="0"/>
          <w:numId w:val="6"/>
        </w:numPr>
        <w:rPr>
          <w:color w:val="000000"/>
        </w:rPr>
      </w:pPr>
      <w:r w:rsidRPr="00517EA9">
        <w:rPr>
          <w:color w:val="000000"/>
        </w:rPr>
        <w:t>выполнение творческих заданий</w:t>
      </w:r>
    </w:p>
    <w:p w:rsidR="00913F64" w:rsidRPr="00517EA9" w:rsidRDefault="00913F64" w:rsidP="00517EA9">
      <w:pPr>
        <w:pStyle w:val="NormalWeb"/>
        <w:numPr>
          <w:ilvl w:val="0"/>
          <w:numId w:val="6"/>
        </w:numPr>
        <w:rPr>
          <w:color w:val="000000"/>
        </w:rPr>
      </w:pPr>
      <w:r w:rsidRPr="00517EA9">
        <w:rPr>
          <w:color w:val="000000"/>
        </w:rPr>
        <w:t>тестирование</w:t>
      </w:r>
    </w:p>
    <w:p w:rsidR="00913F64" w:rsidRPr="00517EA9" w:rsidRDefault="00913F64" w:rsidP="00517EA9">
      <w:pPr>
        <w:pStyle w:val="NormalWeb"/>
        <w:numPr>
          <w:ilvl w:val="0"/>
          <w:numId w:val="6"/>
        </w:numPr>
        <w:rPr>
          <w:color w:val="000000"/>
        </w:rPr>
      </w:pPr>
      <w:r w:rsidRPr="00517EA9">
        <w:rPr>
          <w:color w:val="000000"/>
        </w:rPr>
        <w:t>участие в конкурсах, викторинах в течение года</w:t>
      </w:r>
    </w:p>
    <w:p w:rsidR="00913F64" w:rsidRPr="005048C8" w:rsidRDefault="00913F64" w:rsidP="005048C8">
      <w:pPr>
        <w:shd w:val="clear" w:color="auto" w:fill="0F243E"/>
        <w:jc w:val="center"/>
        <w:rPr>
          <w:rFonts w:ascii="Times New Roman" w:hAnsi="Times New Roman"/>
          <w:b/>
          <w:i/>
          <w:color w:val="FFFFFF"/>
          <w:sz w:val="24"/>
        </w:rPr>
      </w:pPr>
      <w:r w:rsidRPr="005048C8">
        <w:rPr>
          <w:rFonts w:ascii="Times New Roman" w:hAnsi="Times New Roman"/>
          <w:b/>
          <w:i/>
          <w:color w:val="FFFFFF"/>
          <w:sz w:val="24"/>
        </w:rPr>
        <w:t>ПРИГЛАШАЮ ВСЕХ ЖЕЛАЮЩИХ В ДЕТСКОЕ ОБЪЕДИНЕНИЕ «ПАТРИОТ»</w:t>
      </w:r>
    </w:p>
    <w:p w:rsidR="00913F64" w:rsidRPr="005048C8" w:rsidRDefault="00913F64" w:rsidP="00250B18">
      <w:pPr>
        <w:pStyle w:val="IntenseQuote"/>
      </w:pPr>
      <w:r w:rsidRPr="00080C1C">
        <w:t>Режим работы:</w:t>
      </w:r>
      <w:r>
        <w:t xml:space="preserve">Среда – 13:30-15:50 </w:t>
      </w:r>
      <w:r w:rsidRPr="00080C1C">
        <w:t>СОШ №1</w:t>
      </w:r>
      <w:r w:rsidRPr="005048C8">
        <w:t>Тел. 89277320318</w:t>
      </w:r>
      <w:bookmarkStart w:id="0" w:name="_GoBack"/>
      <w:bookmarkEnd w:id="0"/>
    </w:p>
    <w:sectPr w:rsidR="00913F64" w:rsidRPr="005048C8" w:rsidSect="0021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41708AA"/>
    <w:multiLevelType w:val="hybridMultilevel"/>
    <w:tmpl w:val="15804458"/>
    <w:lvl w:ilvl="0" w:tplc="F91C57C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03B1"/>
    <w:multiLevelType w:val="hybridMultilevel"/>
    <w:tmpl w:val="90C2EA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F1893"/>
    <w:multiLevelType w:val="hybridMultilevel"/>
    <w:tmpl w:val="FB547F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87AE4"/>
    <w:multiLevelType w:val="hybridMultilevel"/>
    <w:tmpl w:val="7C9CCE2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080743"/>
    <w:multiLevelType w:val="hybridMultilevel"/>
    <w:tmpl w:val="779651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C6CEE"/>
    <w:multiLevelType w:val="hybridMultilevel"/>
    <w:tmpl w:val="518CD6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915"/>
    <w:rsid w:val="00080C1C"/>
    <w:rsid w:val="000B74ED"/>
    <w:rsid w:val="0021219C"/>
    <w:rsid w:val="00250B18"/>
    <w:rsid w:val="005048C8"/>
    <w:rsid w:val="00517915"/>
    <w:rsid w:val="00517EA9"/>
    <w:rsid w:val="00657A66"/>
    <w:rsid w:val="00913F64"/>
    <w:rsid w:val="00CB263E"/>
    <w:rsid w:val="00F9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080C1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C1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080C1C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080C1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17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A66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048C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048C8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211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</cp:revision>
  <dcterms:created xsi:type="dcterms:W3CDTF">2021-10-28T08:23:00Z</dcterms:created>
  <dcterms:modified xsi:type="dcterms:W3CDTF">2021-10-28T09:41:00Z</dcterms:modified>
</cp:coreProperties>
</file>