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Виртуал</w:t>
      </w:r>
    </w:p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A2C55">
        <w:rPr>
          <w:rFonts w:ascii="Times New Roman" w:hAnsi="Times New Roman"/>
          <w:sz w:val="28"/>
          <w:szCs w:val="28"/>
          <w:shd w:val="clear" w:color="auto" w:fill="FFFFFF"/>
        </w:rPr>
        <w:t>Сегодня одним из самых перспективных направлений в сфере IT-разработок является виртуальная и дополненная реальность. Данные технологии представляют собой новый способ получения информации. Дополненная реальность способна сделать восприятие информации человеком гораздо проще и нагляднее. Сейчас технологии позволяют считывать и распознавать изображения окружающей среды при помощи камер, а также дополнять их при помощи несуществующих или фантастических объектов. Можно сказать, что дополненная реальность может рассказать все о нужном нам объекте в режиме реального времени.</w:t>
      </w:r>
    </w:p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A2C55">
        <w:rPr>
          <w:rFonts w:ascii="Times New Roman" w:hAnsi="Times New Roman"/>
          <w:sz w:val="28"/>
          <w:szCs w:val="28"/>
          <w:shd w:val="clear" w:color="auto" w:fill="FFFFFF"/>
        </w:rPr>
        <w:t xml:space="preserve">Все больше людей хотят не только посмотреть на «оживающие» объекты, но и узнать, как дополненная реальность выглядит изнутри. Понять, как можно применить эту красивую и эффектную технологию себе на пользу. Научиться создавать «чудеса» в дополненной реальности собственными руками.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программы «Виртуал» (рук. М.Н.Юдина)</w:t>
      </w:r>
      <w:r w:rsidRPr="00CA2C55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 узнают принципы работы технологии, рассмотрят интересные проекты и оценят перспективы. А главное — создадут AR-приложение на интересующую их тему, самостоятельно выбрав все ресурсы: 3D-модели, видео, аудио, фото и др.</w:t>
      </w:r>
    </w:p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Занятия по данной программе проходят:</w:t>
      </w:r>
    </w:p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 «Дом детского творчества» ГБОУ СОШ №1 «ОЦ» с. Большая Глушица </w:t>
      </w:r>
    </w:p>
    <w:p w:rsidR="0054013E" w:rsidRPr="00CA2C55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Площадь 60 лет Октября, дом 2, каб: 326</w:t>
      </w:r>
    </w:p>
    <w:p w:rsidR="0054013E" w:rsidRDefault="0054013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Вторник: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13.00-13.45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13.55-14.40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14.50-15.35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15.45-16.30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013E" w:rsidRDefault="0054013E" w:rsidP="00D02BC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ГБОУ СОШ №1 «ОЦ» с. Большая Глушица каб: 60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Четверг:                               Пятница: 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13.00-13.45                          12.00-12.45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13.55-14.40                          12.55-13.40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14.50-15.35                          13.50-14.35</w:t>
      </w:r>
    </w:p>
    <w:p w:rsidR="0054013E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15.45-16.30                          14.45-15.30</w:t>
      </w:r>
    </w:p>
    <w:p w:rsidR="0054013E" w:rsidRPr="00CA2C55" w:rsidRDefault="0054013E" w:rsidP="00D02BC3">
      <w:pPr>
        <w:spacing w:after="0"/>
        <w:rPr>
          <w:rFonts w:ascii="Times New Roman" w:hAnsi="Times New Roman"/>
          <w:sz w:val="28"/>
          <w:szCs w:val="28"/>
        </w:rPr>
      </w:pPr>
    </w:p>
    <w:sectPr w:rsidR="0054013E" w:rsidRPr="00CA2C55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EA9"/>
    <w:multiLevelType w:val="multilevel"/>
    <w:tmpl w:val="227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C7C5C"/>
    <w:multiLevelType w:val="multilevel"/>
    <w:tmpl w:val="3D4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55"/>
    <w:rsid w:val="000A6390"/>
    <w:rsid w:val="001364E2"/>
    <w:rsid w:val="001F63D5"/>
    <w:rsid w:val="00260DC3"/>
    <w:rsid w:val="003066B9"/>
    <w:rsid w:val="00366660"/>
    <w:rsid w:val="003A60B9"/>
    <w:rsid w:val="00465391"/>
    <w:rsid w:val="0054013E"/>
    <w:rsid w:val="0095638E"/>
    <w:rsid w:val="00AC16EB"/>
    <w:rsid w:val="00BA3EA5"/>
    <w:rsid w:val="00BD3DA4"/>
    <w:rsid w:val="00CA2C55"/>
    <w:rsid w:val="00CB0F78"/>
    <w:rsid w:val="00CF5535"/>
    <w:rsid w:val="00D02BC3"/>
    <w:rsid w:val="00D16786"/>
    <w:rsid w:val="00DD532D"/>
    <w:rsid w:val="00E60801"/>
    <w:rsid w:val="00ED2333"/>
    <w:rsid w:val="00F5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956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961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962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244</Words>
  <Characters>1397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2021-11-09T10:07:00Z</dcterms:created>
  <dcterms:modified xsi:type="dcterms:W3CDTF">2021-11-09T10:56:00Z</dcterms:modified>
</cp:coreProperties>
</file>