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693"/>
        <w:gridCol w:w="2693"/>
        <w:gridCol w:w="2552"/>
        <w:gridCol w:w="2835"/>
        <w:gridCol w:w="2835"/>
      </w:tblGrid>
      <w:tr w:rsidR="005C28AD" w:rsidTr="00F5493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Название объединения,</w:t>
            </w:r>
          </w:p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педагог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5C28AD" w:rsidRDefault="005C28AD" w:rsidP="00F54930">
            <w:pPr>
              <w:pStyle w:val="a"/>
              <w:jc w:val="center"/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5C28AD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 работа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«Мастерок»</w:t>
            </w:r>
          </w:p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</w:t>
            </w:r>
          </w:p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89277792818)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Pr="006254EE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 w:rsidRPr="006254EE">
              <w:rPr>
                <w:rFonts w:ascii="Times New Roman" w:hAnsi="Times New Roman" w:cs="Times New Roman"/>
                <w:lang w:eastAsia="ru-RU"/>
              </w:rPr>
              <w:t>Все народы воспевают мудрость старости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4" w:history="1">
              <w:r w:rsidRPr="0004001B">
                <w:rPr>
                  <w:rStyle w:val="Hyperlink"/>
                  <w:rFonts w:ascii="Times New Roman" w:eastAsia="NSimSun" w:hAnsi="Times New Roman"/>
                </w:rPr>
                <w:t>http://www.youtube.com/watch?v=ciaHEaXkhtk</w:t>
              </w:r>
            </w:hyperlink>
          </w:p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5" w:history="1">
              <w:r w:rsidRPr="0004001B">
                <w:rPr>
                  <w:rStyle w:val="Hyperlink"/>
                  <w:rFonts w:ascii="Times New Roman" w:eastAsia="NSimSun" w:hAnsi="Times New Roman"/>
                </w:rPr>
                <w:t>http://www.youtube.com/watch?v=K0myKvpuE1c</w:t>
              </w:r>
            </w:hyperlink>
          </w:p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Выполнение иллюстрации по просмотренному материалу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Завершение работы в цвете.</w:t>
            </w:r>
          </w:p>
        </w:tc>
      </w:tr>
      <w:tr w:rsidR="005C28AD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Pr="006254EE" w:rsidRDefault="005C28AD" w:rsidP="00F54930">
            <w:pPr>
              <w:pStyle w:val="a"/>
              <w:snapToGri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6254EE">
              <w:rPr>
                <w:rFonts w:ascii="Times New Roman" w:hAnsi="Times New Roman" w:cs="Times New Roman"/>
                <w:lang w:eastAsia="ru-RU"/>
              </w:rPr>
              <w:t>Сопереживание – великая тема искусства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Pr="0004001B">
                <w:rPr>
                  <w:rStyle w:val="Hyperlink"/>
                  <w:rFonts w:ascii="Times New Roman" w:hAnsi="Times New Roman"/>
                </w:rPr>
                <w:t>http://vk.com/video90004039_171164626</w:t>
              </w:r>
            </w:hyperlink>
          </w:p>
          <w:p w:rsidR="005C28AD" w:rsidRDefault="005C28AD" w:rsidP="00F54930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фрагмент и выполнить зарисовки, наброски по данной теме.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Закончить работу в тоне (простой карандаш).</w:t>
            </w:r>
          </w:p>
        </w:tc>
      </w:tr>
      <w:tr w:rsidR="005C28AD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Pr="006254EE" w:rsidRDefault="005C28AD" w:rsidP="00F54930">
            <w:pPr>
              <w:pStyle w:val="a"/>
              <w:snapToGrid w:val="0"/>
              <w:rPr>
                <w:rFonts w:ascii="Times New Roman" w:eastAsia="Times New Roman" w:hAnsi="Times New Roman" w:cs="Times New Roman"/>
              </w:rPr>
            </w:pPr>
            <w:r w:rsidRPr="006254EE">
              <w:rPr>
                <w:rFonts w:ascii="Times New Roman" w:hAnsi="Times New Roman" w:cs="Times New Roman"/>
                <w:lang w:eastAsia="ru-RU"/>
              </w:rPr>
              <w:t>Сопереживание – великая тема искусства</w:t>
            </w:r>
          </w:p>
          <w:p w:rsidR="005C28AD" w:rsidRPr="006254EE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этюды акварелью по предварительному рисунку.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AD" w:rsidRDefault="005C28AD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Завершить работу.</w:t>
            </w:r>
          </w:p>
        </w:tc>
      </w:tr>
    </w:tbl>
    <w:p w:rsidR="005C28AD" w:rsidRPr="00F54930" w:rsidRDefault="005C28AD">
      <w:pPr>
        <w:rPr>
          <w:rFonts w:ascii="Times New Roman" w:hAnsi="Times New Roman" w:cs="Times New Roman"/>
        </w:rPr>
      </w:pPr>
      <w:r w:rsidRPr="00F54930">
        <w:rPr>
          <w:rFonts w:ascii="Times New Roman" w:hAnsi="Times New Roman" w:cs="Times New Roman"/>
        </w:rPr>
        <w:t>8-12 ноября</w:t>
      </w:r>
      <w:bookmarkStart w:id="0" w:name="_GoBack"/>
      <w:bookmarkEnd w:id="0"/>
    </w:p>
    <w:sectPr w:rsidR="005C28AD" w:rsidRPr="00F54930" w:rsidSect="00D43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5D"/>
    <w:rsid w:val="0004001B"/>
    <w:rsid w:val="000B4EB3"/>
    <w:rsid w:val="004335A5"/>
    <w:rsid w:val="00526E6A"/>
    <w:rsid w:val="005C28AD"/>
    <w:rsid w:val="006254EE"/>
    <w:rsid w:val="00695305"/>
    <w:rsid w:val="009B195D"/>
    <w:rsid w:val="00D4361F"/>
    <w:rsid w:val="00DA7C89"/>
    <w:rsid w:val="00E96148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1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4361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D4361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361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">
    <w:name w:val="Содержимое таблицы"/>
    <w:basedOn w:val="Normal"/>
    <w:uiPriority w:val="99"/>
    <w:rsid w:val="00D4361F"/>
    <w:pPr>
      <w:suppressLineNumbers/>
    </w:pPr>
  </w:style>
  <w:style w:type="character" w:styleId="Hyperlink">
    <w:name w:val="Hyperlink"/>
    <w:basedOn w:val="DefaultParagraphFont"/>
    <w:uiPriority w:val="99"/>
    <w:rsid w:val="000B4E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90004039_171164626" TargetMode="External"/><Relationship Id="rId5" Type="http://schemas.openxmlformats.org/officeDocument/2006/relationships/hyperlink" Target="http://www.youtube.com/watch?v=K0myKvpuE1c" TargetMode="External"/><Relationship Id="rId4" Type="http://schemas.openxmlformats.org/officeDocument/2006/relationships/hyperlink" Target="http://www.youtube.com/watch?v=ciaHEaXkh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134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2020-04-06T11:31:00Z</dcterms:created>
  <dcterms:modified xsi:type="dcterms:W3CDTF">2021-11-07T10:47:00Z</dcterms:modified>
</cp:coreProperties>
</file>