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B2" w:rsidRDefault="00DB54B2" w:rsidP="00E403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i w:val="0"/>
          <w:sz w:val="28"/>
          <w:szCs w:val="28"/>
          <w:bdr w:val="none" w:sz="0" w:space="0" w:color="auto" w:frame="1"/>
        </w:rPr>
      </w:pPr>
    </w:p>
    <w:p w:rsidR="00DB54B2" w:rsidRPr="005C12AB" w:rsidRDefault="00DB54B2" w:rsidP="00E403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Руководитель: Белоусова Юлия Николаевна.</w:t>
      </w:r>
    </w:p>
    <w:p w:rsidR="00DB54B2" w:rsidRPr="005C12AB" w:rsidRDefault="00DB54B2" w:rsidP="00E403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Занятия проходят в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о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вторник с 1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3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-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5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0ч до 16-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2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5ч.</w:t>
      </w:r>
    </w:p>
    <w:p w:rsidR="00DB54B2" w:rsidRPr="005C12AB" w:rsidRDefault="00DB54B2" w:rsidP="00E4030E">
      <w:pPr>
        <w:spacing w:after="240"/>
        <w:rPr>
          <w:sz w:val="28"/>
          <w:szCs w:val="28"/>
        </w:rPr>
      </w:pPr>
      <w:r w:rsidRPr="005C12AB">
        <w:rPr>
          <w:sz w:val="28"/>
          <w:szCs w:val="28"/>
        </w:rPr>
        <w:t>Обучаясь по</w:t>
      </w:r>
      <w:r>
        <w:rPr>
          <w:sz w:val="28"/>
          <w:szCs w:val="28"/>
        </w:rPr>
        <w:t xml:space="preserve"> дополнительной общеобразовательной </w:t>
      </w:r>
      <w:r w:rsidRPr="005C12AB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«Организатор досуга»</w:t>
      </w:r>
      <w:r w:rsidRPr="005C12AB">
        <w:rPr>
          <w:sz w:val="28"/>
          <w:szCs w:val="28"/>
        </w:rPr>
        <w:t xml:space="preserve"> воспитанники получают новые знания о формах и методах организации и проведения культурно - досуговых и организационно - массовых мероприятиях, раз</w:t>
      </w:r>
      <w:r>
        <w:rPr>
          <w:sz w:val="28"/>
          <w:szCs w:val="28"/>
        </w:rPr>
        <w:t>вивают свой интеллект, кругозор. И</w:t>
      </w:r>
      <w:r w:rsidRPr="005C12AB">
        <w:rPr>
          <w:sz w:val="28"/>
          <w:szCs w:val="28"/>
        </w:rPr>
        <w:t>м прививаются принципы коллективизма, взаимоуважения, создаётся творческая атмосфера для самосовершенствования. На занятиях обучающиеся учатся правильно говорить, двигаться, владеть аудиторией, реализовывать себя и свои творческие устремления</w:t>
      </w:r>
      <w:r>
        <w:rPr>
          <w:sz w:val="28"/>
          <w:szCs w:val="28"/>
        </w:rPr>
        <w:t xml:space="preserve"> и организаторские способности, пробуют писать сценарий игровых и танцевальных программ. </w:t>
      </w:r>
    </w:p>
    <w:p w:rsidR="00DB54B2" w:rsidRDefault="00DB54B2" w:rsidP="00E4030E">
      <w:pPr>
        <w:spacing w:after="240"/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</w:pP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Основные цели и задачи занятий с воспитанниками – помочь им стать гибкими в общении, создавать свою собственную «формулу успеха», приобщить детей к творчеству, развивать их способности (литературные, актёрские, организаторские), воспитывать чувства коллективизма, чувства прекрасного. За время работы детского объединения «Карусель» 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по программе «Организатор досуга» 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ребята принима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ют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активное участие в 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конкурсах и </w:t>
      </w:r>
      <w:bookmarkStart w:id="0" w:name="_GoBack"/>
      <w:bookmarkEnd w:id="0"/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>праздничных мероприятиях</w:t>
      </w:r>
      <w:r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 различного уровня</w:t>
      </w:r>
      <w:r w:rsidRPr="005C12AB">
        <w:rPr>
          <w:rStyle w:val="Emphasis"/>
          <w:rFonts w:ascii="inherit" w:hAnsi="inherit"/>
          <w:i w:val="0"/>
          <w:sz w:val="28"/>
          <w:szCs w:val="28"/>
          <w:bdr w:val="none" w:sz="0" w:space="0" w:color="auto" w:frame="1"/>
        </w:rPr>
        <w:t xml:space="preserve">. </w:t>
      </w:r>
    </w:p>
    <w:p w:rsidR="00DB54B2" w:rsidRPr="005C12AB" w:rsidRDefault="00DB54B2" w:rsidP="00E4030E">
      <w:pPr>
        <w:spacing w:after="240"/>
        <w:rPr>
          <w:sz w:val="27"/>
          <w:szCs w:val="27"/>
        </w:rPr>
      </w:pPr>
    </w:p>
    <w:p w:rsidR="00DB54B2" w:rsidRDefault="00DB54B2"/>
    <w:sectPr w:rsidR="00DB54B2" w:rsidSect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060"/>
    <w:rsid w:val="00322CFD"/>
    <w:rsid w:val="00377557"/>
    <w:rsid w:val="004062C5"/>
    <w:rsid w:val="00563F30"/>
    <w:rsid w:val="005C12AB"/>
    <w:rsid w:val="007B5D2D"/>
    <w:rsid w:val="00C20060"/>
    <w:rsid w:val="00DB54B2"/>
    <w:rsid w:val="00E4030E"/>
    <w:rsid w:val="00E91F4F"/>
    <w:rsid w:val="00F508F9"/>
    <w:rsid w:val="00FC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030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E4030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170</Words>
  <Characters>973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2021-03-09T07:29:00Z</dcterms:created>
  <dcterms:modified xsi:type="dcterms:W3CDTF">2021-11-08T08:17:00Z</dcterms:modified>
</cp:coreProperties>
</file>