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E1" w:rsidRDefault="001B20E1" w:rsidP="00FC18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«Фантазеры»</w:t>
      </w:r>
    </w:p>
    <w:p w:rsidR="001B20E1" w:rsidRDefault="001B20E1" w:rsidP="00B07F09">
      <w:pPr>
        <w:jc w:val="center"/>
        <w:rPr>
          <w:rFonts w:ascii="Times New Roman" w:hAnsi="Times New Roman"/>
          <w:b/>
          <w:sz w:val="28"/>
          <w:szCs w:val="28"/>
        </w:rPr>
      </w:pPr>
      <w:r w:rsidRPr="007A3F82">
        <w:rPr>
          <w:rFonts w:ascii="Times New Roman" w:hAnsi="Times New Roman"/>
          <w:b/>
          <w:sz w:val="28"/>
          <w:szCs w:val="28"/>
        </w:rPr>
        <w:t>Расписание занятий д.о.__________________________ (рук.</w:t>
      </w:r>
      <w:r>
        <w:rPr>
          <w:rFonts w:ascii="Times New Roman" w:hAnsi="Times New Roman"/>
          <w:b/>
          <w:sz w:val="28"/>
          <w:szCs w:val="28"/>
        </w:rPr>
        <w:t>УСМАНОВА Г.А.</w:t>
      </w:r>
      <w:r w:rsidRPr="007A3F82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 xml:space="preserve">_______________)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1652"/>
        <w:gridCol w:w="2288"/>
        <w:gridCol w:w="3347"/>
        <w:gridCol w:w="6285"/>
      </w:tblGrid>
      <w:tr w:rsidR="001B20E1" w:rsidRPr="009F2B9E" w:rsidTr="009F2B9E">
        <w:tc>
          <w:tcPr>
            <w:tcW w:w="1214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52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288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3347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6285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</w:tr>
      <w:tr w:rsidR="001B20E1" w:rsidRPr="009F2B9E" w:rsidTr="009F2B9E">
        <w:tc>
          <w:tcPr>
            <w:tcW w:w="1214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652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12.00.13.25</w:t>
            </w:r>
          </w:p>
        </w:tc>
        <w:tc>
          <w:tcPr>
            <w:tcW w:w="2288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1B20E1" w:rsidRPr="009F2B9E" w:rsidRDefault="001B20E1" w:rsidP="009F2B9E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ab/>
              <w:t>Подарок для папы «День папы» брелок из фетра</w:t>
            </w:r>
          </w:p>
        </w:tc>
        <w:tc>
          <w:tcPr>
            <w:tcW w:w="6285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9F2B9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https://arhlib.ru/2020/11/podarok-pape-master-klassy-iz-fetra/</w:t>
              </w:r>
            </w:hyperlink>
          </w:p>
        </w:tc>
      </w:tr>
      <w:tr w:rsidR="001B20E1" w:rsidRPr="009F2B9E" w:rsidTr="009F2B9E">
        <w:tc>
          <w:tcPr>
            <w:tcW w:w="1214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652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13.45.—17.30</w:t>
            </w:r>
          </w:p>
        </w:tc>
        <w:tc>
          <w:tcPr>
            <w:tcW w:w="2288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</w:tc>
        <w:tc>
          <w:tcPr>
            <w:tcW w:w="3347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Оригами «Фрукты»</w:t>
            </w:r>
          </w:p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Закрепление стихотворения на конкурс чтецов</w:t>
            </w:r>
          </w:p>
        </w:tc>
        <w:tc>
          <w:tcPr>
            <w:tcW w:w="6285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9F2B9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https://handcraftguide.com/ru/paper-crafts/obyomnoe-yabloko</w:t>
              </w:r>
            </w:hyperlink>
          </w:p>
        </w:tc>
      </w:tr>
      <w:tr w:rsidR="001B20E1" w:rsidRPr="009F2B9E" w:rsidTr="009F2B9E">
        <w:tc>
          <w:tcPr>
            <w:tcW w:w="1214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652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12.00-13.25</w:t>
            </w:r>
          </w:p>
        </w:tc>
        <w:tc>
          <w:tcPr>
            <w:tcW w:w="2288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</w:tc>
        <w:tc>
          <w:tcPr>
            <w:tcW w:w="3347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ниткография</w:t>
            </w:r>
          </w:p>
        </w:tc>
        <w:tc>
          <w:tcPr>
            <w:tcW w:w="6285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9F2B9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https://www.youtube.com/watch?v=MhEoV8QAYoA</w:t>
              </w:r>
            </w:hyperlink>
          </w:p>
        </w:tc>
      </w:tr>
      <w:tr w:rsidR="001B20E1" w:rsidRPr="009F2B9E" w:rsidTr="009F2B9E">
        <w:tc>
          <w:tcPr>
            <w:tcW w:w="1214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652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13.45-17.30</w:t>
            </w:r>
          </w:p>
        </w:tc>
        <w:tc>
          <w:tcPr>
            <w:tcW w:w="2288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Ниткография</w:t>
            </w:r>
          </w:p>
        </w:tc>
        <w:tc>
          <w:tcPr>
            <w:tcW w:w="6285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9F2B9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https://www.youtube.com/watch?v=hAEAVX-6DXQ</w:t>
              </w:r>
            </w:hyperlink>
          </w:p>
        </w:tc>
      </w:tr>
      <w:tr w:rsidR="001B20E1" w:rsidRPr="009F2B9E" w:rsidTr="009F2B9E">
        <w:tc>
          <w:tcPr>
            <w:tcW w:w="1214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1652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12.00-13.25</w:t>
            </w:r>
          </w:p>
        </w:tc>
        <w:tc>
          <w:tcPr>
            <w:tcW w:w="2288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Природный материал Ваза с листьями</w:t>
            </w:r>
          </w:p>
        </w:tc>
        <w:tc>
          <w:tcPr>
            <w:tcW w:w="6285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9F2B9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https://www.youtube.com/watch?v=ArmfAdg5niI</w:t>
              </w:r>
            </w:hyperlink>
          </w:p>
        </w:tc>
      </w:tr>
      <w:tr w:rsidR="001B20E1" w:rsidRPr="009F2B9E" w:rsidTr="009F2B9E">
        <w:tc>
          <w:tcPr>
            <w:tcW w:w="1214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1652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1345-17.30</w:t>
            </w:r>
          </w:p>
        </w:tc>
        <w:tc>
          <w:tcPr>
            <w:tcW w:w="2288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Ежик из листьев</w:t>
            </w:r>
          </w:p>
        </w:tc>
        <w:tc>
          <w:tcPr>
            <w:tcW w:w="6285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9F2B9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https://www.google.ru/search?newwindow=1&amp;sx</w:t>
              </w:r>
            </w:hyperlink>
          </w:p>
        </w:tc>
      </w:tr>
      <w:tr w:rsidR="001B20E1" w:rsidRPr="009F2B9E" w:rsidTr="009F2B9E">
        <w:tc>
          <w:tcPr>
            <w:tcW w:w="1214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1652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12.00-13.25</w:t>
            </w:r>
          </w:p>
        </w:tc>
        <w:tc>
          <w:tcPr>
            <w:tcW w:w="2288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поделки из макарон</w:t>
            </w:r>
          </w:p>
        </w:tc>
        <w:tc>
          <w:tcPr>
            <w:tcW w:w="6285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9F2B9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https://www.youtube.com/watch?v=Ju3Cr69EZ7g</w:t>
              </w:r>
            </w:hyperlink>
          </w:p>
        </w:tc>
      </w:tr>
      <w:tr w:rsidR="001B20E1" w:rsidRPr="009F2B9E" w:rsidTr="009F2B9E">
        <w:tc>
          <w:tcPr>
            <w:tcW w:w="1214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1652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1345-17.30</w:t>
            </w:r>
          </w:p>
        </w:tc>
        <w:tc>
          <w:tcPr>
            <w:tcW w:w="2288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Поделки из ватных дисков ( Совушка) Завершение рисунков на конкурс по экологии</w:t>
            </w:r>
          </w:p>
        </w:tc>
        <w:tc>
          <w:tcPr>
            <w:tcW w:w="6285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9F2B9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https://podelki-sovy.ru/materialy/vatnye-diski/sova-iz-vatnyh-diskov</w:t>
              </w:r>
            </w:hyperlink>
          </w:p>
        </w:tc>
      </w:tr>
      <w:tr w:rsidR="001B20E1" w:rsidRPr="009F2B9E" w:rsidTr="009F2B9E">
        <w:tc>
          <w:tcPr>
            <w:tcW w:w="1214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652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12.00-13.25</w:t>
            </w:r>
          </w:p>
        </w:tc>
        <w:tc>
          <w:tcPr>
            <w:tcW w:w="2288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9E">
              <w:rPr>
                <w:rFonts w:ascii="Times New Roman" w:hAnsi="Times New Roman"/>
                <w:sz w:val="28"/>
                <w:szCs w:val="28"/>
              </w:rPr>
              <w:t>Изготовление поделок к Дню Матери оригами</w:t>
            </w:r>
            <w:bookmarkStart w:id="0" w:name="_GoBack"/>
            <w:bookmarkEnd w:id="0"/>
          </w:p>
        </w:tc>
        <w:tc>
          <w:tcPr>
            <w:tcW w:w="6285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9F2B9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https://www.maam.ru/detskijsad/master-klas-po-aplikaci-moja-semja-k-mezhdunarodnomu-dnyu-semi.html</w:t>
              </w:r>
            </w:hyperlink>
          </w:p>
        </w:tc>
      </w:tr>
      <w:tr w:rsidR="001B20E1" w:rsidRPr="009F2B9E" w:rsidTr="009F2B9E">
        <w:tc>
          <w:tcPr>
            <w:tcW w:w="1214" w:type="dxa"/>
          </w:tcPr>
          <w:p w:rsidR="001B20E1" w:rsidRPr="009F2B9E" w:rsidRDefault="001B20E1" w:rsidP="009F2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1B20E1" w:rsidRPr="009F2B9E" w:rsidRDefault="001B20E1" w:rsidP="009F2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5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0E1" w:rsidRPr="009F2B9E" w:rsidTr="009F2B9E">
        <w:tc>
          <w:tcPr>
            <w:tcW w:w="1214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5" w:type="dxa"/>
          </w:tcPr>
          <w:p w:rsidR="001B20E1" w:rsidRPr="009F2B9E" w:rsidRDefault="001B20E1" w:rsidP="009F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20E1" w:rsidRPr="005B12AF" w:rsidRDefault="001B20E1" w:rsidP="007A3F82">
      <w:pPr>
        <w:jc w:val="center"/>
        <w:rPr>
          <w:rFonts w:ascii="Times New Roman" w:hAnsi="Times New Roman"/>
          <w:sz w:val="28"/>
          <w:szCs w:val="28"/>
        </w:rPr>
      </w:pPr>
    </w:p>
    <w:sectPr w:rsidR="001B20E1" w:rsidRPr="005B12AF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0F"/>
    <w:rsid w:val="00055F1C"/>
    <w:rsid w:val="001B20E1"/>
    <w:rsid w:val="00257546"/>
    <w:rsid w:val="00354002"/>
    <w:rsid w:val="00573955"/>
    <w:rsid w:val="005B12AF"/>
    <w:rsid w:val="005F2AF8"/>
    <w:rsid w:val="00711552"/>
    <w:rsid w:val="00713496"/>
    <w:rsid w:val="00715CFF"/>
    <w:rsid w:val="007A3F82"/>
    <w:rsid w:val="0087130F"/>
    <w:rsid w:val="009F2B9E"/>
    <w:rsid w:val="00B07F09"/>
    <w:rsid w:val="00C15B1A"/>
    <w:rsid w:val="00CD7EC6"/>
    <w:rsid w:val="00FC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3F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C18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rmfAdg5ni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AEAVX-6DXQ" TargetMode="External"/><Relationship Id="rId12" Type="http://schemas.openxmlformats.org/officeDocument/2006/relationships/hyperlink" Target="https://www.maam.ru/detskijsad/master-klas-po-aplikaci-moja-semja-k-mezhdunarodnomu-dnyu-sem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hEoV8QAYoA" TargetMode="External"/><Relationship Id="rId11" Type="http://schemas.openxmlformats.org/officeDocument/2006/relationships/hyperlink" Target="https://podelki-sovy.ru/materialy/vatnye-diski/sova-iz-vatnyh-diskov" TargetMode="External"/><Relationship Id="rId5" Type="http://schemas.openxmlformats.org/officeDocument/2006/relationships/hyperlink" Target="https://handcraftguide.com/ru/paper-crafts/obyomnoe-yabloko" TargetMode="External"/><Relationship Id="rId10" Type="http://schemas.openxmlformats.org/officeDocument/2006/relationships/hyperlink" Target="https://www.youtube.com/watch?v=Ju3Cr69EZ7g" TargetMode="External"/><Relationship Id="rId4" Type="http://schemas.openxmlformats.org/officeDocument/2006/relationships/hyperlink" Target="https://arhlib.ru/2020/11/podarok-pape-master-klassy-iz-fetra/" TargetMode="External"/><Relationship Id="rId9" Type="http://schemas.openxmlformats.org/officeDocument/2006/relationships/hyperlink" Target="https://www.google.ru/search?newwindow=1&amp;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281</Words>
  <Characters>1605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11</cp:revision>
  <dcterms:created xsi:type="dcterms:W3CDTF">2021-10-04T11:54:00Z</dcterms:created>
  <dcterms:modified xsi:type="dcterms:W3CDTF">2021-11-07T10:51:00Z</dcterms:modified>
</cp:coreProperties>
</file>