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3F" w:rsidRDefault="0079563F" w:rsidP="009C2B2B">
      <w:pPr>
        <w:spacing w:before="240"/>
        <w:rPr>
          <w:b/>
          <w:i/>
          <w:sz w:val="48"/>
          <w:szCs w:val="48"/>
        </w:rPr>
      </w:pPr>
    </w:p>
    <w:p w:rsidR="0079563F" w:rsidRPr="00C84239" w:rsidRDefault="0079563F" w:rsidP="009C2B2B">
      <w:pPr>
        <w:spacing w:before="240"/>
        <w:rPr>
          <w:b/>
          <w:i/>
          <w:sz w:val="72"/>
          <w:szCs w:val="72"/>
        </w:rPr>
      </w:pPr>
      <w:bookmarkStart w:id="0" w:name="_GoBack"/>
      <w:bookmarkEnd w:id="0"/>
      <w:r w:rsidRPr="009C2B2B">
        <w:rPr>
          <w:b/>
          <w:i/>
          <w:sz w:val="48"/>
          <w:szCs w:val="48"/>
        </w:rPr>
        <w:t>Д\О</w:t>
      </w:r>
      <w:r w:rsidRPr="00C84239">
        <w:rPr>
          <w:b/>
          <w:i/>
          <w:sz w:val="72"/>
          <w:szCs w:val="72"/>
        </w:rPr>
        <w:t xml:space="preserve"> «Легоша»</w:t>
      </w:r>
    </w:p>
    <w:p w:rsidR="0079563F" w:rsidRDefault="0079563F" w:rsidP="009C2B2B">
      <w:pPr>
        <w:spacing w:before="240"/>
        <w:rPr>
          <w:sz w:val="36"/>
          <w:szCs w:val="36"/>
        </w:rPr>
      </w:pPr>
      <w:r>
        <w:rPr>
          <w:sz w:val="36"/>
          <w:szCs w:val="36"/>
        </w:rPr>
        <w:t>руководитель педагог дополнительного образования Корнаухова Галина Михайловна.</w:t>
      </w:r>
    </w:p>
    <w:p w:rsidR="0079563F" w:rsidRDefault="0079563F" w:rsidP="009C2B2B">
      <w:pPr>
        <w:spacing w:before="240"/>
        <w:rPr>
          <w:sz w:val="36"/>
          <w:szCs w:val="36"/>
        </w:rPr>
      </w:pPr>
      <w:r>
        <w:rPr>
          <w:sz w:val="36"/>
          <w:szCs w:val="36"/>
        </w:rPr>
        <w:t>Занятия по программе «Легоша» технической направленности в детском саду с.Константиновка.</w:t>
      </w:r>
    </w:p>
    <w:p w:rsidR="0079563F" w:rsidRDefault="0079563F" w:rsidP="009C2B2B">
      <w:pPr>
        <w:spacing w:before="240"/>
        <w:rPr>
          <w:sz w:val="36"/>
          <w:szCs w:val="36"/>
        </w:rPr>
      </w:pPr>
      <w:r>
        <w:rPr>
          <w:sz w:val="36"/>
          <w:szCs w:val="36"/>
        </w:rPr>
        <w:t>возраст детей 5-8 лет,</w:t>
      </w:r>
    </w:p>
    <w:p w:rsidR="0079563F" w:rsidRDefault="0079563F" w:rsidP="009C2B2B">
      <w:pPr>
        <w:spacing w:before="240"/>
        <w:rPr>
          <w:sz w:val="36"/>
          <w:szCs w:val="36"/>
        </w:rPr>
      </w:pPr>
      <w:r>
        <w:rPr>
          <w:sz w:val="36"/>
          <w:szCs w:val="36"/>
        </w:rPr>
        <w:t>график занятий:</w:t>
      </w:r>
    </w:p>
    <w:p w:rsidR="0079563F" w:rsidRDefault="0079563F" w:rsidP="009C2B2B">
      <w:pPr>
        <w:spacing w:before="240"/>
        <w:rPr>
          <w:sz w:val="36"/>
          <w:szCs w:val="36"/>
        </w:rPr>
      </w:pPr>
      <w:r>
        <w:rPr>
          <w:sz w:val="36"/>
          <w:szCs w:val="36"/>
        </w:rPr>
        <w:t>понедельник-----16-00—16-30час</w:t>
      </w:r>
    </w:p>
    <w:p w:rsidR="0079563F" w:rsidRDefault="0079563F" w:rsidP="009C2B2B">
      <w:pPr>
        <w:spacing w:before="240"/>
        <w:rPr>
          <w:sz w:val="36"/>
          <w:szCs w:val="36"/>
        </w:rPr>
      </w:pPr>
      <w:r>
        <w:rPr>
          <w:sz w:val="36"/>
          <w:szCs w:val="36"/>
        </w:rPr>
        <w:t>среда----------------16-00—16-30час</w:t>
      </w:r>
    </w:p>
    <w:p w:rsidR="0079563F" w:rsidRDefault="0079563F" w:rsidP="009C2B2B">
      <w:pPr>
        <w:spacing w:before="240"/>
        <w:rPr>
          <w:sz w:val="36"/>
          <w:szCs w:val="36"/>
        </w:rPr>
      </w:pPr>
      <w:r>
        <w:rPr>
          <w:sz w:val="36"/>
          <w:szCs w:val="36"/>
        </w:rPr>
        <w:t>пятница-------------16-00—16-30час</w:t>
      </w:r>
    </w:p>
    <w:p w:rsidR="0079563F" w:rsidRPr="009C2B2B" w:rsidRDefault="0079563F" w:rsidP="009C2B2B">
      <w:pPr>
        <w:spacing w:before="240"/>
        <w:rPr>
          <w:sz w:val="36"/>
          <w:szCs w:val="36"/>
        </w:rPr>
      </w:pPr>
    </w:p>
    <w:sectPr w:rsidR="0079563F" w:rsidRPr="009C2B2B" w:rsidSect="003A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2B"/>
    <w:rsid w:val="00192393"/>
    <w:rsid w:val="003A4F6B"/>
    <w:rsid w:val="0079563F"/>
    <w:rsid w:val="009C2B2B"/>
    <w:rsid w:val="00C84239"/>
    <w:rsid w:val="00F86261"/>
    <w:rsid w:val="00FA23C4"/>
    <w:rsid w:val="00FB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48</Words>
  <Characters>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2021-11-08T06:42:00Z</dcterms:created>
  <dcterms:modified xsi:type="dcterms:W3CDTF">2021-11-08T07:47:00Z</dcterms:modified>
</cp:coreProperties>
</file>